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tblpXSpec="center" w:tblpY="871"/>
        <w:tblW w:w="10375" w:type="dxa"/>
        <w:jc w:val="left"/>
        <w:tblLook w:val="01E0" w:firstRow="1" w:lastRow="1" w:firstColumn="1" w:lastColumn="1" w:noHBand="0" w:noVBand="0"/>
      </w:tblPr>
      <w:tblGrid>
        <w:gridCol w:w="4680"/>
        <w:gridCol w:w="2534"/>
        <w:gridCol w:w="731"/>
        <w:gridCol w:w="2430"/>
      </w:tblGrid>
      <w:tr w:rsidR="00030071" w:rsidRPr="00A26A02" w:rsidTr="003C161A">
        <w:trPr>
          <w:trHeight w:val="584"/>
          <w:jc w:val="left"/>
        </w:trPr>
        <w:tc>
          <w:tcPr>
            <w:tcW w:w="10375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86421" w:rsidRPr="003C161A" w:rsidRDefault="0019043E" w:rsidP="0019043E">
            <w:pPr>
              <w:pStyle w:val="Heading2"/>
              <w:framePr w:hSpace="0" w:wrap="auto" w:xAlign="left" w:yAlign="inline"/>
              <w:jc w:val="left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3C161A">
              <w:rPr>
                <w:rFonts w:ascii="Arial" w:hAnsi="Arial" w:cs="Arial"/>
                <w:b/>
                <w:sz w:val="18"/>
                <w:szCs w:val="18"/>
              </w:rPr>
              <w:t>COLORADO DEPARTMENT OF TRANSPORTATION</w:t>
            </w:r>
          </w:p>
          <w:p w:rsidR="00D86421" w:rsidRPr="003C161A" w:rsidRDefault="0019043E" w:rsidP="0019043E">
            <w:pPr>
              <w:pStyle w:val="Heading1"/>
              <w:jc w:val="left"/>
              <w:outlineLvl w:val="0"/>
              <w:rPr>
                <w:rFonts w:ascii="Arial" w:hAnsi="Arial" w:cs="Arial"/>
                <w:sz w:val="30"/>
                <w:szCs w:val="30"/>
              </w:rPr>
            </w:pPr>
            <w:r w:rsidRPr="003C161A">
              <w:rPr>
                <w:rFonts w:ascii="Arial" w:hAnsi="Arial" w:cs="Arial"/>
                <w:sz w:val="30"/>
                <w:szCs w:val="30"/>
              </w:rPr>
              <w:t>WITNESS STATEMENT</w:t>
            </w:r>
          </w:p>
        </w:tc>
      </w:tr>
      <w:tr w:rsidR="0019043E" w:rsidRPr="0019043E" w:rsidTr="00CC770D">
        <w:trPr>
          <w:trHeight w:val="46"/>
          <w:jc w:val="left"/>
        </w:trPr>
        <w:tc>
          <w:tcPr>
            <w:tcW w:w="103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43E" w:rsidRPr="0019043E" w:rsidRDefault="0019043E" w:rsidP="00D86421">
            <w:pPr>
              <w:pStyle w:val="SectionHeading"/>
              <w:rPr>
                <w:sz w:val="2"/>
                <w:szCs w:val="2"/>
              </w:rPr>
            </w:pPr>
          </w:p>
        </w:tc>
      </w:tr>
      <w:tr w:rsidR="00A108C0" w:rsidRPr="00A26A02" w:rsidTr="00572A49">
        <w:trPr>
          <w:trHeight w:val="178"/>
          <w:jc w:val="left"/>
        </w:trPr>
        <w:tc>
          <w:tcPr>
            <w:tcW w:w="7214" w:type="dxa"/>
            <w:gridSpan w:val="2"/>
            <w:tcBorders>
              <w:top w:val="single" w:sz="12" w:space="0" w:color="auto"/>
              <w:left w:val="single" w:sz="8" w:space="0" w:color="auto"/>
            </w:tcBorders>
            <w:shd w:val="clear" w:color="auto" w:fill="E6E6E6"/>
            <w:vAlign w:val="center"/>
          </w:tcPr>
          <w:p w:rsidR="00A108C0" w:rsidRPr="00572A49" w:rsidRDefault="00A108C0" w:rsidP="00572A49">
            <w:pPr>
              <w:pStyle w:val="SectionHeading"/>
              <w:jc w:val="left"/>
              <w:rPr>
                <w:rFonts w:ascii="Arial" w:hAnsi="Arial" w:cs="Arial"/>
                <w:b/>
                <w:i/>
              </w:rPr>
            </w:pPr>
            <w:r w:rsidRPr="00572A49">
              <w:rPr>
                <w:rFonts w:ascii="Arial" w:hAnsi="Arial" w:cs="Arial"/>
                <w:b/>
                <w:i/>
              </w:rPr>
              <w:t>*Please Print or Type</w:t>
            </w:r>
          </w:p>
        </w:tc>
        <w:tc>
          <w:tcPr>
            <w:tcW w:w="3161" w:type="dxa"/>
            <w:gridSpan w:val="2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</w:tcPr>
          <w:p w:rsidR="00A108C0" w:rsidRPr="008514AE" w:rsidRDefault="00A108C0" w:rsidP="00572A49">
            <w:pPr>
              <w:pStyle w:val="SectionHeading"/>
              <w:jc w:val="left"/>
              <w:rPr>
                <w:rFonts w:ascii="Arial" w:hAnsi="Arial" w:cs="Arial"/>
              </w:rPr>
            </w:pPr>
            <w:r w:rsidRPr="008514AE">
              <w:rPr>
                <w:rFonts w:ascii="Arial" w:hAnsi="Arial" w:cs="Arial"/>
              </w:rPr>
              <w:t xml:space="preserve">DATE: </w:t>
            </w:r>
            <w:sdt>
              <w:sdtPr>
                <w:rPr>
                  <w:rFonts w:ascii="Arial" w:hAnsi="Arial" w:cs="Arial"/>
                </w:rPr>
                <w:id w:val="363254844"/>
                <w:placeholder>
                  <w:docPart w:val="DefaultPlaceholder_1082065160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514AE">
                  <w:rPr>
                    <w:rStyle w:val="PlaceholderText"/>
                    <w:rFonts w:ascii="Arial" w:hAnsi="Arial" w:cs="Arial"/>
                    <w:color w:val="FFFFFF" w:themeColor="background1"/>
                    <w:sz w:val="14"/>
                    <w:szCs w:val="14"/>
                  </w:rPr>
                  <w:t>Click here to enter a date.</w:t>
                </w:r>
              </w:sdtContent>
            </w:sdt>
          </w:p>
        </w:tc>
      </w:tr>
      <w:tr w:rsidR="00D86421" w:rsidRPr="00A26A02" w:rsidTr="004207BE">
        <w:trPr>
          <w:trHeight w:val="419"/>
          <w:jc w:val="left"/>
        </w:trPr>
        <w:tc>
          <w:tcPr>
            <w:tcW w:w="1037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6421" w:rsidRPr="008514AE" w:rsidRDefault="0019043E" w:rsidP="0019043E">
            <w:pPr>
              <w:rPr>
                <w:rFonts w:ascii="Arial" w:hAnsi="Arial" w:cs="Arial"/>
              </w:rPr>
            </w:pPr>
            <w:r w:rsidRPr="008514AE">
              <w:rPr>
                <w:rFonts w:ascii="Arial" w:hAnsi="Arial" w:cs="Arial"/>
              </w:rPr>
              <w:t>Witness Name</w:t>
            </w:r>
            <w:r w:rsidR="00D86421" w:rsidRPr="008514AE">
              <w:rPr>
                <w:rFonts w:ascii="Arial" w:hAnsi="Arial" w:cs="Arial"/>
              </w:rPr>
              <w:t>:</w:t>
            </w:r>
            <w:r w:rsidRPr="008514A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4628768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108C0" w:rsidRPr="008514AE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D86421" w:rsidRPr="00A26A02" w:rsidTr="004207BE">
        <w:trPr>
          <w:trHeight w:val="383"/>
          <w:jc w:val="left"/>
        </w:trPr>
        <w:tc>
          <w:tcPr>
            <w:tcW w:w="1037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6421" w:rsidRPr="008514AE" w:rsidRDefault="0019043E" w:rsidP="00D86421">
            <w:pPr>
              <w:rPr>
                <w:rFonts w:ascii="Arial" w:hAnsi="Arial" w:cs="Arial"/>
              </w:rPr>
            </w:pPr>
            <w:r w:rsidRPr="008514AE">
              <w:rPr>
                <w:rFonts w:ascii="Arial" w:hAnsi="Arial" w:cs="Arial"/>
              </w:rPr>
              <w:t>Witness Title</w:t>
            </w:r>
            <w:r w:rsidR="00D86421" w:rsidRPr="008514AE">
              <w:rPr>
                <w:rFonts w:ascii="Arial" w:hAnsi="Arial" w:cs="Arial"/>
              </w:rPr>
              <w:t>:</w:t>
            </w:r>
            <w:r w:rsidR="00A108C0" w:rsidRPr="008514AE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211540277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108C0" w:rsidRPr="008514AE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19043E" w:rsidRPr="00A26A02" w:rsidTr="004207BE">
        <w:trPr>
          <w:trHeight w:val="383"/>
          <w:jc w:val="left"/>
        </w:trPr>
        <w:tc>
          <w:tcPr>
            <w:tcW w:w="1037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043E" w:rsidRPr="008514AE" w:rsidRDefault="0019043E" w:rsidP="0019043E">
            <w:pPr>
              <w:rPr>
                <w:rFonts w:ascii="Arial" w:hAnsi="Arial" w:cs="Arial"/>
              </w:rPr>
            </w:pPr>
            <w:r w:rsidRPr="008514AE">
              <w:rPr>
                <w:rFonts w:ascii="Arial" w:hAnsi="Arial" w:cs="Arial"/>
              </w:rPr>
              <w:t xml:space="preserve">Employer Name: </w:t>
            </w:r>
            <w:r w:rsidR="00A108C0" w:rsidRPr="008514A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10047212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108C0" w:rsidRPr="008514AE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19043E" w:rsidRPr="00A26A02" w:rsidTr="004207BE">
        <w:trPr>
          <w:trHeight w:val="383"/>
          <w:jc w:val="left"/>
        </w:trPr>
        <w:tc>
          <w:tcPr>
            <w:tcW w:w="1037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043E" w:rsidRPr="008514AE" w:rsidRDefault="0019043E" w:rsidP="0019043E">
            <w:pPr>
              <w:rPr>
                <w:rFonts w:ascii="Arial" w:hAnsi="Arial" w:cs="Arial"/>
              </w:rPr>
            </w:pPr>
            <w:r w:rsidRPr="008514AE">
              <w:rPr>
                <w:rFonts w:ascii="Arial" w:hAnsi="Arial" w:cs="Arial"/>
              </w:rPr>
              <w:t>Employer Address:</w:t>
            </w:r>
            <w:r w:rsidR="00A108C0" w:rsidRPr="008514AE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67785358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108C0" w:rsidRPr="008514AE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4207BE" w:rsidRPr="00A26A02" w:rsidTr="004207BE">
        <w:trPr>
          <w:trHeight w:val="230"/>
          <w:jc w:val="left"/>
        </w:trPr>
        <w:tc>
          <w:tcPr>
            <w:tcW w:w="4680" w:type="dxa"/>
            <w:tcBorders>
              <w:left w:val="single" w:sz="8" w:space="0" w:color="auto"/>
            </w:tcBorders>
            <w:vAlign w:val="center"/>
          </w:tcPr>
          <w:p w:rsidR="004207BE" w:rsidRPr="008514AE" w:rsidRDefault="004207BE" w:rsidP="004207BE">
            <w:pPr>
              <w:rPr>
                <w:rFonts w:ascii="Arial" w:hAnsi="Arial" w:cs="Arial"/>
              </w:rPr>
            </w:pPr>
            <w:r w:rsidRPr="008514AE">
              <w:rPr>
                <w:rFonts w:ascii="Arial" w:hAnsi="Arial" w:cs="Arial"/>
              </w:rPr>
              <w:t xml:space="preserve">City:  </w:t>
            </w:r>
            <w:sdt>
              <w:sdtPr>
                <w:rPr>
                  <w:rFonts w:ascii="Arial" w:hAnsi="Arial" w:cs="Arial"/>
                </w:rPr>
                <w:id w:val="-1327122838"/>
                <w:placeholder>
                  <w:docPart w:val="4DD32BAD311345BFA449453CE93B2469"/>
                </w:placeholder>
                <w:showingPlcHdr/>
                <w:text/>
              </w:sdtPr>
              <w:sdtEndPr/>
              <w:sdtContent>
                <w:r w:rsidRPr="008514AE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  <w:vAlign w:val="center"/>
          </w:tcPr>
          <w:p w:rsidR="004207BE" w:rsidRPr="008514AE" w:rsidRDefault="004207BE" w:rsidP="004207BE">
            <w:pPr>
              <w:rPr>
                <w:rFonts w:ascii="Arial" w:hAnsi="Arial" w:cs="Arial"/>
              </w:rPr>
            </w:pPr>
            <w:r w:rsidRPr="008514AE">
              <w:rPr>
                <w:rFonts w:ascii="Arial" w:hAnsi="Arial" w:cs="Arial"/>
              </w:rPr>
              <w:t xml:space="preserve">State:  </w:t>
            </w:r>
            <w:sdt>
              <w:sdtPr>
                <w:rPr>
                  <w:rFonts w:ascii="Arial" w:hAnsi="Arial" w:cs="Arial"/>
                </w:rPr>
                <w:id w:val="1419597052"/>
                <w:placeholder>
                  <w:docPart w:val="4DD32BAD311345BFA449453CE93B2469"/>
                </w:placeholder>
                <w:showingPlcHdr/>
                <w:text/>
              </w:sdtPr>
              <w:sdtEndPr/>
              <w:sdtContent>
                <w:r w:rsidRPr="008514AE">
                  <w:rPr>
                    <w:rStyle w:val="PlaceholderText"/>
                    <w:rFonts w:ascii="Arial" w:hAnsi="Arial" w:cs="Arial"/>
                    <w:color w:val="FFFFFF" w:themeColor="background1"/>
                    <w:sz w:val="14"/>
                    <w:szCs w:val="14"/>
                  </w:rPr>
                  <w:t>Click here to enter text.</w:t>
                </w:r>
              </w:sdtContent>
            </w:sdt>
          </w:p>
        </w:tc>
        <w:tc>
          <w:tcPr>
            <w:tcW w:w="3161" w:type="dxa"/>
            <w:gridSpan w:val="2"/>
            <w:tcBorders>
              <w:right w:val="single" w:sz="8" w:space="0" w:color="auto"/>
            </w:tcBorders>
            <w:vAlign w:val="center"/>
          </w:tcPr>
          <w:p w:rsidR="004207BE" w:rsidRPr="008514AE" w:rsidRDefault="004207BE" w:rsidP="004207BE">
            <w:pPr>
              <w:rPr>
                <w:rFonts w:ascii="Arial" w:hAnsi="Arial" w:cs="Arial"/>
              </w:rPr>
            </w:pPr>
            <w:r w:rsidRPr="008514AE">
              <w:rPr>
                <w:rFonts w:ascii="Arial" w:hAnsi="Arial" w:cs="Arial"/>
              </w:rPr>
              <w:t xml:space="preserve">ZIP Code: </w:t>
            </w:r>
            <w:sdt>
              <w:sdtPr>
                <w:rPr>
                  <w:rFonts w:ascii="Arial" w:hAnsi="Arial" w:cs="Arial"/>
                </w:rPr>
                <w:id w:val="-1406525954"/>
                <w:placeholder>
                  <w:docPart w:val="4DD32BAD311345BFA449453CE93B2469"/>
                </w:placeholder>
                <w:showingPlcHdr/>
                <w:text/>
              </w:sdtPr>
              <w:sdtEndPr/>
              <w:sdtContent>
                <w:r w:rsidRPr="008514AE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19043E" w:rsidRPr="00A26A02" w:rsidTr="004207BE">
        <w:trPr>
          <w:trHeight w:val="401"/>
          <w:jc w:val="left"/>
        </w:trPr>
        <w:tc>
          <w:tcPr>
            <w:tcW w:w="4680" w:type="dxa"/>
            <w:tcBorders>
              <w:left w:val="single" w:sz="8" w:space="0" w:color="auto"/>
            </w:tcBorders>
            <w:vAlign w:val="center"/>
          </w:tcPr>
          <w:p w:rsidR="0019043E" w:rsidRPr="008514AE" w:rsidRDefault="0019043E" w:rsidP="0019043E">
            <w:pPr>
              <w:rPr>
                <w:rFonts w:ascii="Arial" w:hAnsi="Arial" w:cs="Arial"/>
              </w:rPr>
            </w:pPr>
            <w:r w:rsidRPr="008514AE">
              <w:rPr>
                <w:rFonts w:ascii="Arial" w:hAnsi="Arial" w:cs="Arial"/>
              </w:rPr>
              <w:t>Work Phone #:</w:t>
            </w:r>
            <w:r w:rsidR="00A108C0" w:rsidRPr="008514A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9623663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108C0" w:rsidRPr="008514AE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>Click here to enter text.</w:t>
                </w:r>
              </w:sdtContent>
            </w:sdt>
          </w:p>
        </w:tc>
        <w:tc>
          <w:tcPr>
            <w:tcW w:w="5695" w:type="dxa"/>
            <w:gridSpan w:val="3"/>
            <w:tcBorders>
              <w:right w:val="single" w:sz="8" w:space="0" w:color="auto"/>
            </w:tcBorders>
            <w:vAlign w:val="center"/>
          </w:tcPr>
          <w:p w:rsidR="0019043E" w:rsidRPr="008514AE" w:rsidRDefault="0019043E" w:rsidP="0019043E">
            <w:pPr>
              <w:rPr>
                <w:rFonts w:ascii="Arial" w:hAnsi="Arial" w:cs="Arial"/>
              </w:rPr>
            </w:pPr>
            <w:r w:rsidRPr="008514AE">
              <w:rPr>
                <w:rFonts w:ascii="Arial" w:hAnsi="Arial" w:cs="Arial"/>
              </w:rPr>
              <w:t>Work E-mail:</w:t>
            </w:r>
            <w:r w:rsidR="00A108C0" w:rsidRPr="008514A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8949100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108C0" w:rsidRPr="008514AE">
                  <w:rPr>
                    <w:rStyle w:val="PlaceholderText"/>
                    <w:rFonts w:ascii="Arial" w:hAnsi="Arial" w:cs="Arial"/>
                    <w:color w:val="FFFFFF" w:themeColor="background1"/>
                    <w:sz w:val="14"/>
                    <w:szCs w:val="14"/>
                  </w:rPr>
                  <w:t>Click here to enter text.</w:t>
                </w:r>
              </w:sdtContent>
            </w:sdt>
          </w:p>
        </w:tc>
      </w:tr>
      <w:tr w:rsidR="0019043E" w:rsidRPr="00A26A02" w:rsidTr="004207BE">
        <w:trPr>
          <w:trHeight w:val="383"/>
          <w:jc w:val="left"/>
        </w:trPr>
        <w:tc>
          <w:tcPr>
            <w:tcW w:w="1037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043E" w:rsidRPr="008514AE" w:rsidRDefault="0019043E" w:rsidP="0019043E">
            <w:pPr>
              <w:rPr>
                <w:rFonts w:ascii="Arial" w:hAnsi="Arial" w:cs="Arial"/>
              </w:rPr>
            </w:pPr>
            <w:r w:rsidRPr="008514AE">
              <w:rPr>
                <w:rFonts w:ascii="Arial" w:hAnsi="Arial" w:cs="Arial"/>
              </w:rPr>
              <w:t>Witness Home Address:</w:t>
            </w:r>
            <w:r w:rsidR="00A108C0" w:rsidRPr="008514AE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210194343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108C0" w:rsidRPr="008514AE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19043E" w:rsidRPr="00A26A02" w:rsidTr="004207BE">
        <w:trPr>
          <w:trHeight w:val="230"/>
          <w:jc w:val="left"/>
        </w:trPr>
        <w:tc>
          <w:tcPr>
            <w:tcW w:w="4680" w:type="dxa"/>
            <w:tcBorders>
              <w:left w:val="single" w:sz="8" w:space="0" w:color="auto"/>
            </w:tcBorders>
            <w:vAlign w:val="center"/>
          </w:tcPr>
          <w:p w:rsidR="0019043E" w:rsidRPr="008514AE" w:rsidRDefault="0019043E" w:rsidP="0019043E">
            <w:pPr>
              <w:rPr>
                <w:rFonts w:ascii="Arial" w:hAnsi="Arial" w:cs="Arial"/>
              </w:rPr>
            </w:pPr>
            <w:r w:rsidRPr="008514AE">
              <w:rPr>
                <w:rFonts w:ascii="Arial" w:hAnsi="Arial" w:cs="Arial"/>
              </w:rPr>
              <w:t>City:</w:t>
            </w:r>
            <w:r w:rsidR="00A108C0" w:rsidRPr="008514AE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1760604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108C0" w:rsidRPr="008514AE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  <w:vAlign w:val="center"/>
          </w:tcPr>
          <w:p w:rsidR="0019043E" w:rsidRPr="008514AE" w:rsidRDefault="0019043E" w:rsidP="0019043E">
            <w:pPr>
              <w:rPr>
                <w:rFonts w:ascii="Arial" w:hAnsi="Arial" w:cs="Arial"/>
              </w:rPr>
            </w:pPr>
            <w:r w:rsidRPr="008514AE">
              <w:rPr>
                <w:rFonts w:ascii="Arial" w:hAnsi="Arial" w:cs="Arial"/>
              </w:rPr>
              <w:t>State:</w:t>
            </w:r>
            <w:r w:rsidR="00A108C0" w:rsidRPr="008514AE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51753570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108C0" w:rsidRPr="008514AE">
                  <w:rPr>
                    <w:rStyle w:val="PlaceholderText"/>
                    <w:rFonts w:ascii="Arial" w:hAnsi="Arial" w:cs="Arial"/>
                    <w:color w:val="FFFFFF" w:themeColor="background1"/>
                    <w:sz w:val="14"/>
                    <w:szCs w:val="14"/>
                  </w:rPr>
                  <w:t>Click here to enter text.</w:t>
                </w:r>
              </w:sdtContent>
            </w:sdt>
          </w:p>
        </w:tc>
        <w:tc>
          <w:tcPr>
            <w:tcW w:w="3161" w:type="dxa"/>
            <w:gridSpan w:val="2"/>
            <w:tcBorders>
              <w:right w:val="single" w:sz="8" w:space="0" w:color="auto"/>
            </w:tcBorders>
            <w:vAlign w:val="center"/>
          </w:tcPr>
          <w:p w:rsidR="0019043E" w:rsidRPr="008514AE" w:rsidRDefault="0019043E" w:rsidP="0019043E">
            <w:pPr>
              <w:rPr>
                <w:rFonts w:ascii="Arial" w:hAnsi="Arial" w:cs="Arial"/>
              </w:rPr>
            </w:pPr>
            <w:r w:rsidRPr="008514AE">
              <w:rPr>
                <w:rFonts w:ascii="Arial" w:hAnsi="Arial" w:cs="Arial"/>
              </w:rPr>
              <w:t>ZIP Code:</w:t>
            </w:r>
            <w:r w:rsidR="00A108C0" w:rsidRPr="008514A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7249532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108C0" w:rsidRPr="008514AE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19043E" w:rsidRPr="00A26A02" w:rsidTr="004207BE">
        <w:trPr>
          <w:trHeight w:val="383"/>
          <w:jc w:val="left"/>
        </w:trPr>
        <w:tc>
          <w:tcPr>
            <w:tcW w:w="4680" w:type="dxa"/>
            <w:tcBorders>
              <w:left w:val="single" w:sz="8" w:space="0" w:color="auto"/>
            </w:tcBorders>
            <w:vAlign w:val="center"/>
          </w:tcPr>
          <w:p w:rsidR="0019043E" w:rsidRPr="008514AE" w:rsidRDefault="0019043E" w:rsidP="0019043E">
            <w:pPr>
              <w:rPr>
                <w:rFonts w:ascii="Arial" w:hAnsi="Arial" w:cs="Arial"/>
              </w:rPr>
            </w:pPr>
            <w:r w:rsidRPr="008514AE">
              <w:rPr>
                <w:rFonts w:ascii="Arial" w:hAnsi="Arial" w:cs="Arial"/>
              </w:rPr>
              <w:t>Home Phone #:</w:t>
            </w:r>
            <w:r w:rsidR="00A108C0" w:rsidRPr="008514A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20475270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108C0" w:rsidRPr="008514AE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>Click here to enter text.</w:t>
                </w:r>
              </w:sdtContent>
            </w:sdt>
          </w:p>
        </w:tc>
        <w:tc>
          <w:tcPr>
            <w:tcW w:w="5695" w:type="dxa"/>
            <w:gridSpan w:val="3"/>
            <w:tcBorders>
              <w:right w:val="single" w:sz="8" w:space="0" w:color="auto"/>
            </w:tcBorders>
            <w:vAlign w:val="center"/>
          </w:tcPr>
          <w:p w:rsidR="0019043E" w:rsidRPr="008514AE" w:rsidRDefault="0019043E" w:rsidP="0019043E">
            <w:pPr>
              <w:rPr>
                <w:rFonts w:ascii="Arial" w:hAnsi="Arial" w:cs="Arial"/>
              </w:rPr>
            </w:pPr>
            <w:r w:rsidRPr="008514AE">
              <w:rPr>
                <w:rFonts w:ascii="Arial" w:hAnsi="Arial" w:cs="Arial"/>
              </w:rPr>
              <w:t>Home E-mail:</w:t>
            </w:r>
            <w:r w:rsidR="00A108C0" w:rsidRPr="008514A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2013085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A108C0" w:rsidRPr="008514AE">
                  <w:rPr>
                    <w:rStyle w:val="PlaceholderText"/>
                    <w:rFonts w:ascii="Arial" w:hAnsi="Arial" w:cs="Arial"/>
                    <w:color w:val="FFFFFF" w:themeColor="background1"/>
                    <w:sz w:val="14"/>
                    <w:szCs w:val="14"/>
                  </w:rPr>
                  <w:t>Click here to enter text.</w:t>
                </w:r>
              </w:sdtContent>
            </w:sdt>
          </w:p>
        </w:tc>
      </w:tr>
      <w:tr w:rsidR="0019043E" w:rsidRPr="00A26A02" w:rsidTr="004207BE">
        <w:trPr>
          <w:trHeight w:val="230"/>
          <w:jc w:val="left"/>
        </w:trPr>
        <w:tc>
          <w:tcPr>
            <w:tcW w:w="10375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19043E" w:rsidRPr="008514AE" w:rsidRDefault="00A108C0" w:rsidP="00A108C0">
            <w:pPr>
              <w:pStyle w:val="SectionHeading"/>
              <w:rPr>
                <w:rFonts w:ascii="Arial" w:hAnsi="Arial" w:cs="Arial"/>
                <w:b/>
              </w:rPr>
            </w:pPr>
            <w:r w:rsidRPr="008514AE">
              <w:rPr>
                <w:rFonts w:ascii="Arial" w:hAnsi="Arial" w:cs="Arial"/>
                <w:b/>
              </w:rPr>
              <w:t>INCIDENT</w:t>
            </w:r>
            <w:r w:rsidR="0019043E" w:rsidRPr="008514AE">
              <w:rPr>
                <w:rFonts w:ascii="Arial" w:hAnsi="Arial" w:cs="Arial"/>
                <w:b/>
              </w:rPr>
              <w:t xml:space="preserve"> Information</w:t>
            </w:r>
          </w:p>
        </w:tc>
      </w:tr>
      <w:tr w:rsidR="0019043E" w:rsidRPr="00A26A02" w:rsidTr="004207BE">
        <w:trPr>
          <w:trHeight w:val="374"/>
          <w:jc w:val="left"/>
        </w:trPr>
        <w:tc>
          <w:tcPr>
            <w:tcW w:w="1037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9043E" w:rsidRPr="008514AE" w:rsidRDefault="00A108C0" w:rsidP="00A108C0">
            <w:pPr>
              <w:rPr>
                <w:rFonts w:ascii="Arial" w:hAnsi="Arial" w:cs="Arial"/>
              </w:rPr>
            </w:pPr>
            <w:r w:rsidRPr="008514AE">
              <w:rPr>
                <w:rFonts w:ascii="Arial" w:hAnsi="Arial" w:cs="Arial"/>
              </w:rPr>
              <w:t>Name of Employee Involved:</w:t>
            </w:r>
            <w:r w:rsidR="004207BE" w:rsidRPr="008514AE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96179551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207BE" w:rsidRPr="008514AE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A108C0" w:rsidRPr="00A26A02" w:rsidTr="004207BE">
        <w:trPr>
          <w:trHeight w:val="383"/>
          <w:jc w:val="left"/>
        </w:trPr>
        <w:tc>
          <w:tcPr>
            <w:tcW w:w="1037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8C0" w:rsidRPr="008514AE" w:rsidRDefault="00A108C0" w:rsidP="00A108C0">
            <w:pPr>
              <w:rPr>
                <w:rFonts w:ascii="Arial" w:hAnsi="Arial" w:cs="Arial"/>
              </w:rPr>
            </w:pPr>
            <w:r w:rsidRPr="008514AE">
              <w:rPr>
                <w:rFonts w:ascii="Arial" w:hAnsi="Arial" w:cs="Arial"/>
              </w:rPr>
              <w:t>Date of Incident:</w:t>
            </w:r>
            <w:r w:rsidR="004207BE" w:rsidRPr="008514AE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69172347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207BE" w:rsidRPr="008514AE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A108C0" w:rsidRPr="00A26A02" w:rsidTr="004207BE">
        <w:trPr>
          <w:trHeight w:val="383"/>
          <w:jc w:val="left"/>
        </w:trPr>
        <w:tc>
          <w:tcPr>
            <w:tcW w:w="1037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8C0" w:rsidRPr="008514AE" w:rsidRDefault="00A108C0" w:rsidP="00A108C0">
            <w:pPr>
              <w:rPr>
                <w:rFonts w:ascii="Arial" w:hAnsi="Arial" w:cs="Arial"/>
              </w:rPr>
            </w:pPr>
            <w:r w:rsidRPr="008514AE">
              <w:rPr>
                <w:rFonts w:ascii="Arial" w:hAnsi="Arial" w:cs="Arial"/>
              </w:rPr>
              <w:t>Time of Incident:</w:t>
            </w:r>
            <w:r w:rsidR="004207BE" w:rsidRPr="008514AE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98053363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207BE" w:rsidRPr="008514AE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A108C0" w:rsidRPr="00A26A02" w:rsidTr="004207BE">
        <w:trPr>
          <w:trHeight w:val="383"/>
          <w:jc w:val="left"/>
        </w:trPr>
        <w:tc>
          <w:tcPr>
            <w:tcW w:w="10375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108C0" w:rsidRPr="008514AE" w:rsidRDefault="00A108C0" w:rsidP="00A108C0">
            <w:pPr>
              <w:rPr>
                <w:rFonts w:ascii="Arial" w:hAnsi="Arial" w:cs="Arial"/>
              </w:rPr>
            </w:pPr>
            <w:r w:rsidRPr="008514AE">
              <w:rPr>
                <w:rFonts w:ascii="Arial" w:hAnsi="Arial" w:cs="Arial"/>
              </w:rPr>
              <w:t>Address of Incident:</w:t>
            </w:r>
            <w:r w:rsidR="004207BE" w:rsidRPr="008514AE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91389115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207BE" w:rsidRPr="008514AE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19043E" w:rsidRPr="00A26A02" w:rsidTr="004207BE">
        <w:trPr>
          <w:trHeight w:val="230"/>
          <w:jc w:val="left"/>
        </w:trPr>
        <w:tc>
          <w:tcPr>
            <w:tcW w:w="10375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207BE" w:rsidRPr="008514AE" w:rsidRDefault="0019043E" w:rsidP="0019043E">
            <w:pPr>
              <w:pStyle w:val="SectionHeading"/>
              <w:rPr>
                <w:rFonts w:ascii="Arial" w:hAnsi="Arial" w:cs="Arial"/>
                <w:b/>
                <w:sz w:val="18"/>
                <w:szCs w:val="18"/>
              </w:rPr>
            </w:pPr>
            <w:r w:rsidRPr="008514AE">
              <w:rPr>
                <w:rFonts w:ascii="Arial" w:hAnsi="Arial" w:cs="Arial"/>
                <w:b/>
                <w:sz w:val="18"/>
                <w:szCs w:val="18"/>
              </w:rPr>
              <w:t>DESCRIBE WHAT YOU WITNESSED</w:t>
            </w:r>
            <w:r w:rsidR="004207BE" w:rsidRPr="008514A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9043E" w:rsidRPr="008514AE" w:rsidRDefault="004207BE" w:rsidP="0019043E">
            <w:pPr>
              <w:pStyle w:val="SectionHeading"/>
              <w:rPr>
                <w:rFonts w:ascii="Arial" w:hAnsi="Arial" w:cs="Arial"/>
                <w:b/>
                <w:sz w:val="18"/>
                <w:szCs w:val="18"/>
              </w:rPr>
            </w:pPr>
            <w:r w:rsidRPr="008514AE">
              <w:rPr>
                <w:rFonts w:ascii="Arial" w:hAnsi="Arial" w:cs="Arial"/>
                <w:b/>
                <w:sz w:val="14"/>
                <w:szCs w:val="14"/>
              </w:rPr>
              <w:t>(SEE page 2 for Additional InfoRmation)</w:t>
            </w:r>
          </w:p>
        </w:tc>
      </w:tr>
      <w:tr w:rsidR="0019043E" w:rsidRPr="00A26A02" w:rsidTr="004207BE">
        <w:trPr>
          <w:trHeight w:val="230"/>
          <w:jc w:val="left"/>
        </w:trPr>
        <w:tc>
          <w:tcPr>
            <w:tcW w:w="10375" w:type="dxa"/>
            <w:gridSpan w:val="4"/>
            <w:tcBorders>
              <w:left w:val="single" w:sz="8" w:space="0" w:color="auto"/>
              <w:bottom w:val="single" w:sz="2" w:space="0" w:color="999999"/>
              <w:right w:val="single" w:sz="8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190857444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9043E" w:rsidRPr="008514AE" w:rsidRDefault="004207BE" w:rsidP="0019043E">
                <w:pPr>
                  <w:pStyle w:val="AgreementText"/>
                  <w:framePr w:hSpace="0" w:wrap="auto" w:xAlign="left" w:yAlign="inline"/>
                  <w:numPr>
                    <w:ilvl w:val="0"/>
                    <w:numId w:val="0"/>
                  </w:numPr>
                  <w:ind w:left="288"/>
                  <w:rPr>
                    <w:rFonts w:ascii="Arial" w:hAnsi="Arial" w:cs="Arial"/>
                  </w:rPr>
                </w:pPr>
                <w:r w:rsidRPr="008514AE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>Click here to enter text.</w:t>
                </w:r>
              </w:p>
            </w:sdtContent>
          </w:sdt>
          <w:p w:rsidR="00A108C0" w:rsidRPr="008514AE" w:rsidRDefault="00A108C0" w:rsidP="0019043E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  <w:p w:rsidR="00A108C0" w:rsidRDefault="00A108C0" w:rsidP="0019043E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  <w:p w:rsidR="00A729DF" w:rsidRPr="008514AE" w:rsidRDefault="00A729DF" w:rsidP="0019043E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  <w:p w:rsidR="00A108C0" w:rsidRPr="008514AE" w:rsidRDefault="00A108C0" w:rsidP="0019043E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  <w:p w:rsidR="00A108C0" w:rsidRDefault="00A108C0" w:rsidP="0019043E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  <w:p w:rsidR="008514AE" w:rsidRDefault="008514AE" w:rsidP="0019043E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  <w:p w:rsidR="008514AE" w:rsidRPr="008514AE" w:rsidRDefault="008514AE" w:rsidP="0019043E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  <w:p w:rsidR="00A108C0" w:rsidRPr="008514AE" w:rsidRDefault="00A108C0" w:rsidP="0019043E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  <w:p w:rsidR="00A108C0" w:rsidRPr="008514AE" w:rsidRDefault="00A108C0" w:rsidP="0019043E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  <w:p w:rsidR="00A108C0" w:rsidRPr="008514AE" w:rsidRDefault="00A108C0" w:rsidP="0019043E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  <w:p w:rsidR="00A108C0" w:rsidRPr="008514AE" w:rsidRDefault="00A108C0" w:rsidP="0019043E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  <w:p w:rsidR="00A108C0" w:rsidRPr="008514AE" w:rsidRDefault="00A108C0" w:rsidP="0019043E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  <w:p w:rsidR="00A108C0" w:rsidRPr="008514AE" w:rsidRDefault="00A108C0" w:rsidP="0019043E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  <w:p w:rsidR="00A108C0" w:rsidRPr="008514AE" w:rsidRDefault="00A108C0" w:rsidP="0019043E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  <w:p w:rsidR="00A108C0" w:rsidRPr="008514AE" w:rsidRDefault="00A108C0" w:rsidP="0019043E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  <w:p w:rsidR="0019043E" w:rsidRPr="008514AE" w:rsidRDefault="0019043E" w:rsidP="0019043E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  <w:p w:rsidR="0019043E" w:rsidRPr="008514AE" w:rsidRDefault="0019043E" w:rsidP="0019043E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</w:tc>
      </w:tr>
      <w:tr w:rsidR="0019043E" w:rsidRPr="00A26A02" w:rsidTr="00AC0B95">
        <w:trPr>
          <w:trHeight w:val="230"/>
          <w:jc w:val="left"/>
        </w:trPr>
        <w:tc>
          <w:tcPr>
            <w:tcW w:w="10375" w:type="dxa"/>
            <w:gridSpan w:val="4"/>
            <w:tcBorders>
              <w:left w:val="single" w:sz="8" w:space="0" w:color="auto"/>
              <w:bottom w:val="single" w:sz="2" w:space="0" w:color="999999"/>
              <w:right w:val="single" w:sz="8" w:space="0" w:color="auto"/>
            </w:tcBorders>
            <w:shd w:val="clear" w:color="auto" w:fill="F3F3F3"/>
            <w:vAlign w:val="center"/>
          </w:tcPr>
          <w:p w:rsidR="0019043E" w:rsidRPr="0019043E" w:rsidRDefault="0019043E" w:rsidP="0019043E">
            <w:pPr>
              <w:pStyle w:val="SectionHeading"/>
              <w:rPr>
                <w:rFonts w:ascii="Arial" w:hAnsi="Arial" w:cs="Arial"/>
                <w:b/>
                <w:sz w:val="18"/>
                <w:szCs w:val="18"/>
              </w:rPr>
            </w:pPr>
            <w:r w:rsidRPr="0019043E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</w:tr>
      <w:tr w:rsidR="00B50F55" w:rsidRPr="008514AE" w:rsidTr="00A729DF">
        <w:trPr>
          <w:trHeight w:hRule="exact" w:val="754"/>
          <w:jc w:val="left"/>
        </w:trPr>
        <w:tc>
          <w:tcPr>
            <w:tcW w:w="7945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0F55" w:rsidRPr="008514AE" w:rsidRDefault="00B50F55" w:rsidP="004207BE">
            <w:pPr>
              <w:rPr>
                <w:rFonts w:ascii="Arial" w:hAnsi="Arial" w:cs="Arial"/>
              </w:rPr>
            </w:pPr>
            <w:r w:rsidRPr="008514AE">
              <w:rPr>
                <w:rFonts w:ascii="Arial" w:hAnsi="Arial" w:cs="Arial"/>
              </w:rPr>
              <w:t>Witness Signature:</w:t>
            </w:r>
          </w:p>
          <w:p w:rsidR="00B50F55" w:rsidRPr="008514AE" w:rsidRDefault="00B50F55" w:rsidP="004207B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50F55" w:rsidRPr="008514AE" w:rsidRDefault="00B50F55" w:rsidP="004207BE">
            <w:pPr>
              <w:rPr>
                <w:rFonts w:ascii="Arial" w:hAnsi="Arial" w:cs="Arial"/>
              </w:rPr>
            </w:pPr>
            <w:r w:rsidRPr="008514AE">
              <w:rPr>
                <w:rFonts w:ascii="Arial" w:hAnsi="Arial" w:cs="Arial"/>
              </w:rPr>
              <w:t xml:space="preserve">Date: </w:t>
            </w:r>
            <w:sdt>
              <w:sdtPr>
                <w:rPr>
                  <w:rFonts w:ascii="Arial" w:hAnsi="Arial" w:cs="Arial"/>
                </w:rPr>
                <w:id w:val="-1419792551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514AE">
                  <w:rPr>
                    <w:rStyle w:val="PlaceholderText"/>
                    <w:rFonts w:ascii="Arial" w:hAnsi="Arial" w:cs="Arial"/>
                    <w:color w:val="FFFFFF" w:themeColor="background1"/>
                    <w:sz w:val="14"/>
                    <w:szCs w:val="14"/>
                  </w:rPr>
                  <w:t>Click here to enter a date.</w:t>
                </w:r>
              </w:sdtContent>
            </w:sdt>
          </w:p>
        </w:tc>
      </w:tr>
      <w:tr w:rsidR="00654856" w:rsidRPr="008514AE" w:rsidTr="00A729DF">
        <w:trPr>
          <w:trHeight w:val="230"/>
          <w:jc w:val="left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856" w:rsidRPr="008514AE" w:rsidRDefault="00654856" w:rsidP="00654856">
            <w:pPr>
              <w:rPr>
                <w:rFonts w:ascii="Arial" w:hAnsi="Arial" w:cs="Arial"/>
              </w:rPr>
            </w:pPr>
            <w:r w:rsidRPr="008514AE">
              <w:rPr>
                <w:rFonts w:ascii="Arial" w:hAnsi="Arial" w:cs="Arial"/>
              </w:rPr>
              <w:lastRenderedPageBreak/>
              <w:t xml:space="preserve">Witness Name:  </w:t>
            </w:r>
            <w:sdt>
              <w:sdtPr>
                <w:rPr>
                  <w:rFonts w:ascii="Arial" w:hAnsi="Arial" w:cs="Arial"/>
                </w:rPr>
                <w:id w:val="708071460"/>
                <w:placeholder>
                  <w:docPart w:val="F28E73A74C42406CAC254C204C798B3D"/>
                </w:placeholder>
                <w:showingPlcHdr/>
                <w:text/>
              </w:sdtPr>
              <w:sdtEndPr/>
              <w:sdtContent>
                <w:r w:rsidRPr="008514AE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>Click here to enter text.</w:t>
                </w:r>
              </w:sdtContent>
            </w:sdt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856" w:rsidRPr="008514AE" w:rsidRDefault="00654856" w:rsidP="00654856">
            <w:pPr>
              <w:rPr>
                <w:rFonts w:ascii="Arial" w:hAnsi="Arial" w:cs="Arial"/>
              </w:rPr>
            </w:pPr>
            <w:r w:rsidRPr="008514AE">
              <w:rPr>
                <w:rFonts w:ascii="Arial" w:hAnsi="Arial" w:cs="Arial"/>
              </w:rPr>
              <w:t>Witness Initials: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56" w:rsidRPr="008514AE" w:rsidRDefault="00654856" w:rsidP="00654856">
            <w:pPr>
              <w:rPr>
                <w:rFonts w:ascii="Arial" w:hAnsi="Arial" w:cs="Arial"/>
              </w:rPr>
            </w:pPr>
            <w:r w:rsidRPr="008514AE">
              <w:rPr>
                <w:rFonts w:ascii="Arial" w:hAnsi="Arial" w:cs="Arial"/>
              </w:rPr>
              <w:t xml:space="preserve">Incident Date: </w:t>
            </w:r>
            <w:sdt>
              <w:sdtPr>
                <w:rPr>
                  <w:rFonts w:ascii="Arial" w:hAnsi="Arial" w:cs="Arial"/>
                </w:rPr>
                <w:id w:val="-1938361965"/>
                <w:placeholder>
                  <w:docPart w:val="F28E73A74C42406CAC254C204C798B3D"/>
                </w:placeholder>
                <w:showingPlcHdr/>
                <w:text/>
              </w:sdtPr>
              <w:sdtEndPr/>
              <w:sdtContent>
                <w:r w:rsidRPr="008514AE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tr w:rsidR="004207BE" w:rsidRPr="008514AE" w:rsidTr="00A729DF">
        <w:trPr>
          <w:trHeight w:val="230"/>
          <w:jc w:val="left"/>
        </w:trPr>
        <w:tc>
          <w:tcPr>
            <w:tcW w:w="10375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207BE" w:rsidRPr="008514AE" w:rsidRDefault="004207BE" w:rsidP="00EC12DB">
            <w:pPr>
              <w:pStyle w:val="SectionHeading"/>
              <w:rPr>
                <w:rFonts w:ascii="Arial" w:hAnsi="Arial" w:cs="Arial"/>
                <w:b/>
                <w:sz w:val="18"/>
                <w:szCs w:val="18"/>
              </w:rPr>
            </w:pPr>
            <w:r w:rsidRPr="008514AE">
              <w:rPr>
                <w:rFonts w:ascii="Arial" w:hAnsi="Arial" w:cs="Arial"/>
                <w:b/>
                <w:sz w:val="18"/>
                <w:szCs w:val="18"/>
              </w:rPr>
              <w:t xml:space="preserve">DESCRIBE WHAT YOU WITNESSED </w:t>
            </w:r>
          </w:p>
          <w:p w:rsidR="004207BE" w:rsidRPr="008514AE" w:rsidRDefault="004207BE" w:rsidP="00AC0B95">
            <w:pPr>
              <w:pStyle w:val="SectionHeading"/>
              <w:rPr>
                <w:rFonts w:ascii="Arial" w:hAnsi="Arial" w:cs="Arial"/>
                <w:b/>
                <w:sz w:val="18"/>
                <w:szCs w:val="18"/>
              </w:rPr>
            </w:pPr>
            <w:r w:rsidRPr="008514AE">
              <w:rPr>
                <w:rFonts w:ascii="Arial" w:hAnsi="Arial" w:cs="Arial"/>
                <w:b/>
                <w:sz w:val="14"/>
                <w:szCs w:val="14"/>
              </w:rPr>
              <w:t>(CONT. FROM PAGE 1)</w:t>
            </w:r>
          </w:p>
        </w:tc>
      </w:tr>
      <w:tr w:rsidR="004207BE" w:rsidRPr="008514AE" w:rsidTr="00654856">
        <w:trPr>
          <w:trHeight w:val="230"/>
          <w:jc w:val="left"/>
        </w:trPr>
        <w:tc>
          <w:tcPr>
            <w:tcW w:w="1037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-646356727"/>
              <w:placeholder>
                <w:docPart w:val="9D92ECC214874EC1A10DDB40C97F1C01"/>
              </w:placeholder>
              <w:showingPlcHdr/>
              <w:text/>
            </w:sdtPr>
            <w:sdtEndPr/>
            <w:sdtContent>
              <w:p w:rsidR="004207BE" w:rsidRPr="008514AE" w:rsidRDefault="004207BE" w:rsidP="00EC12DB">
                <w:pPr>
                  <w:pStyle w:val="AgreementText"/>
                  <w:framePr w:hSpace="0" w:wrap="auto" w:xAlign="left" w:yAlign="inline"/>
                  <w:numPr>
                    <w:ilvl w:val="0"/>
                    <w:numId w:val="0"/>
                  </w:numPr>
                  <w:ind w:left="288"/>
                  <w:rPr>
                    <w:rFonts w:ascii="Arial" w:hAnsi="Arial" w:cs="Arial"/>
                  </w:rPr>
                </w:pPr>
                <w:r w:rsidRPr="008514AE">
                  <w:rPr>
                    <w:rStyle w:val="PlaceholderText"/>
                    <w:rFonts w:ascii="Arial" w:hAnsi="Arial" w:cs="Arial"/>
                    <w:color w:val="FFFFFF" w:themeColor="background1"/>
                  </w:rPr>
                  <w:t>Click here to enter text.</w:t>
                </w:r>
              </w:p>
            </w:sdtContent>
          </w:sdt>
          <w:p w:rsidR="004207BE" w:rsidRPr="008514AE" w:rsidRDefault="004207BE" w:rsidP="00EC12DB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  <w:p w:rsidR="004207BE" w:rsidRPr="008514AE" w:rsidRDefault="004207BE" w:rsidP="00EC12DB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  <w:p w:rsidR="004207BE" w:rsidRPr="008514AE" w:rsidRDefault="004207BE" w:rsidP="00EC12DB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  <w:p w:rsidR="004207BE" w:rsidRPr="008514AE" w:rsidRDefault="004207BE" w:rsidP="00EC12DB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  <w:p w:rsidR="004207BE" w:rsidRPr="008514AE" w:rsidRDefault="004207BE" w:rsidP="00EC12DB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  <w:p w:rsidR="004207BE" w:rsidRPr="008514AE" w:rsidRDefault="004207BE" w:rsidP="00EC12DB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  <w:p w:rsidR="004207BE" w:rsidRPr="008514AE" w:rsidRDefault="004207BE" w:rsidP="00EC12DB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  <w:p w:rsidR="004207BE" w:rsidRPr="008514AE" w:rsidRDefault="004207BE" w:rsidP="00EC12DB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  <w:p w:rsidR="004207BE" w:rsidRPr="008514AE" w:rsidRDefault="004207BE" w:rsidP="00EC12DB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  <w:p w:rsidR="004207BE" w:rsidRPr="008514AE" w:rsidRDefault="004207BE" w:rsidP="00EC12DB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  <w:p w:rsidR="004207BE" w:rsidRPr="008514AE" w:rsidRDefault="004207BE" w:rsidP="00EC12DB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  <w:p w:rsidR="004207BE" w:rsidRPr="008514AE" w:rsidRDefault="004207BE" w:rsidP="00EC12DB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  <w:p w:rsidR="004207BE" w:rsidRPr="008514AE" w:rsidRDefault="004207BE" w:rsidP="00EC12DB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  <w:p w:rsidR="004207BE" w:rsidRPr="008514AE" w:rsidRDefault="004207BE" w:rsidP="00EC12DB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  <w:p w:rsidR="004207BE" w:rsidRPr="008514AE" w:rsidRDefault="004207BE" w:rsidP="00EC12DB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  <w:p w:rsidR="004207BE" w:rsidRPr="008514AE" w:rsidRDefault="004207BE" w:rsidP="00EC12DB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  <w:p w:rsidR="004207BE" w:rsidRPr="008514AE" w:rsidRDefault="004207BE" w:rsidP="00EC12DB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  <w:p w:rsidR="004207BE" w:rsidRPr="008514AE" w:rsidRDefault="004207BE" w:rsidP="00EC12DB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  <w:p w:rsidR="004207BE" w:rsidRPr="008514AE" w:rsidRDefault="004207BE" w:rsidP="00EC12DB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  <w:p w:rsidR="004207BE" w:rsidRPr="008514AE" w:rsidRDefault="004207BE" w:rsidP="00EC12DB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  <w:p w:rsidR="004207BE" w:rsidRPr="008514AE" w:rsidRDefault="004207BE" w:rsidP="00EC12DB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  <w:p w:rsidR="004207BE" w:rsidRPr="008514AE" w:rsidRDefault="004207BE" w:rsidP="00EC12DB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  <w:p w:rsidR="004207BE" w:rsidRPr="008514AE" w:rsidRDefault="004207BE" w:rsidP="00EC12DB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  <w:p w:rsidR="004207BE" w:rsidRPr="008514AE" w:rsidRDefault="004207BE" w:rsidP="00EC12DB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  <w:p w:rsidR="004207BE" w:rsidRPr="008514AE" w:rsidRDefault="004207BE" w:rsidP="00EC12DB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  <w:p w:rsidR="004207BE" w:rsidRPr="008514AE" w:rsidRDefault="004207BE" w:rsidP="00EC12DB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  <w:p w:rsidR="004207BE" w:rsidRPr="008514AE" w:rsidRDefault="004207BE" w:rsidP="00EC12DB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  <w:p w:rsidR="004207BE" w:rsidRPr="008514AE" w:rsidRDefault="004207BE" w:rsidP="00EC12DB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  <w:p w:rsidR="004207BE" w:rsidRPr="008514AE" w:rsidRDefault="004207BE" w:rsidP="00EC12DB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  <w:p w:rsidR="004207BE" w:rsidRPr="008514AE" w:rsidRDefault="004207BE" w:rsidP="00EC12DB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  <w:p w:rsidR="004207BE" w:rsidRPr="008514AE" w:rsidRDefault="004207BE" w:rsidP="00EC12DB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  <w:p w:rsidR="004207BE" w:rsidRPr="008514AE" w:rsidRDefault="004207BE" w:rsidP="00EC12DB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  <w:p w:rsidR="004207BE" w:rsidRPr="008514AE" w:rsidRDefault="004207BE" w:rsidP="00EC12DB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  <w:p w:rsidR="004207BE" w:rsidRPr="008514AE" w:rsidRDefault="004207BE" w:rsidP="00EC12DB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  <w:p w:rsidR="004207BE" w:rsidRPr="008514AE" w:rsidRDefault="004207BE" w:rsidP="00EC12DB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  <w:p w:rsidR="004207BE" w:rsidRPr="008514AE" w:rsidRDefault="004207BE" w:rsidP="00EC12DB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  <w:p w:rsidR="004207BE" w:rsidRPr="008514AE" w:rsidRDefault="004207BE" w:rsidP="00EC12DB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  <w:p w:rsidR="004207BE" w:rsidRPr="008514AE" w:rsidRDefault="004207BE" w:rsidP="00EC12DB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  <w:p w:rsidR="004207BE" w:rsidRPr="008514AE" w:rsidRDefault="004207BE" w:rsidP="00EC12DB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  <w:p w:rsidR="004207BE" w:rsidRPr="008514AE" w:rsidRDefault="004207BE" w:rsidP="00EC12DB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  <w:p w:rsidR="004207BE" w:rsidRPr="008514AE" w:rsidRDefault="004207BE" w:rsidP="00EC12DB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  <w:p w:rsidR="004207BE" w:rsidRPr="008514AE" w:rsidRDefault="004207BE" w:rsidP="00EC12DB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  <w:p w:rsidR="004207BE" w:rsidRPr="008514AE" w:rsidRDefault="004207BE" w:rsidP="00EC12DB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  <w:p w:rsidR="004207BE" w:rsidRPr="008514AE" w:rsidRDefault="004207BE" w:rsidP="00EC12DB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="Arial" w:hAnsi="Arial" w:cs="Arial"/>
              </w:rPr>
            </w:pPr>
          </w:p>
        </w:tc>
      </w:tr>
    </w:tbl>
    <w:p w:rsidR="00415F5F" w:rsidRPr="008514AE" w:rsidRDefault="00415F5F" w:rsidP="00A26A02">
      <w:pPr>
        <w:rPr>
          <w:rFonts w:ascii="Arial" w:hAnsi="Arial" w:cs="Arial"/>
        </w:rPr>
      </w:pPr>
    </w:p>
    <w:sectPr w:rsidR="00415F5F" w:rsidRPr="008514AE" w:rsidSect="003C161A">
      <w:headerReference w:type="default" r:id="rId8"/>
      <w:footerReference w:type="default" r:id="rId9"/>
      <w:pgSz w:w="12240" w:h="15840" w:code="1"/>
      <w:pgMar w:top="605" w:right="720" w:bottom="734" w:left="720" w:header="720" w:footer="9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43A" w:rsidRDefault="0088243A" w:rsidP="00AC0B95">
      <w:r>
        <w:separator/>
      </w:r>
    </w:p>
  </w:endnote>
  <w:endnote w:type="continuationSeparator" w:id="0">
    <w:p w:rsidR="0088243A" w:rsidRDefault="0088243A" w:rsidP="00AC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B95" w:rsidRPr="003C161A" w:rsidRDefault="00AC0B95">
    <w:pPr>
      <w:pStyle w:val="Footer"/>
      <w:rPr>
        <w:rFonts w:ascii="Arial" w:hAnsi="Arial" w:cs="Arial"/>
        <w:b/>
        <w:szCs w:val="16"/>
      </w:rPr>
    </w:pPr>
    <w:r w:rsidRPr="003C161A">
      <w:rPr>
        <w:rFonts w:ascii="Arial" w:hAnsi="Arial" w:cs="Arial"/>
        <w:b/>
        <w:szCs w:val="16"/>
      </w:rPr>
      <w:t xml:space="preserve">                                                                                                                    </w:t>
    </w:r>
    <w:r w:rsidR="003E0E91" w:rsidRPr="003C161A">
      <w:rPr>
        <w:rFonts w:ascii="Arial" w:hAnsi="Arial" w:cs="Arial"/>
        <w:b/>
        <w:szCs w:val="16"/>
      </w:rPr>
      <w:t xml:space="preserve">            </w:t>
    </w:r>
    <w:r w:rsidRPr="003C161A">
      <w:rPr>
        <w:rFonts w:ascii="Arial" w:hAnsi="Arial" w:cs="Arial"/>
        <w:b/>
        <w:szCs w:val="16"/>
      </w:rPr>
      <w:t xml:space="preserve"> </w:t>
    </w:r>
    <w:r w:rsidR="003E0E91" w:rsidRPr="003C161A">
      <w:rPr>
        <w:rFonts w:ascii="Arial" w:hAnsi="Arial" w:cs="Arial"/>
        <w:b/>
        <w:szCs w:val="16"/>
      </w:rPr>
      <w:t xml:space="preserve"> </w:t>
    </w:r>
    <w:r w:rsidR="003C161A">
      <w:rPr>
        <w:rFonts w:ascii="Arial" w:hAnsi="Arial" w:cs="Arial"/>
        <w:b/>
        <w:szCs w:val="16"/>
      </w:rPr>
      <w:t xml:space="preserve">              </w:t>
    </w:r>
    <w:r w:rsidR="003E0E91" w:rsidRPr="003C161A">
      <w:rPr>
        <w:rFonts w:ascii="Arial" w:hAnsi="Arial" w:cs="Arial"/>
        <w:b/>
        <w:szCs w:val="16"/>
      </w:rPr>
      <w:t xml:space="preserve"> </w:t>
    </w:r>
    <w:r w:rsidRPr="003C161A">
      <w:rPr>
        <w:rFonts w:ascii="Arial" w:hAnsi="Arial" w:cs="Arial"/>
        <w:b/>
        <w:szCs w:val="16"/>
      </w:rPr>
      <w:t>CDOT Form #140</w:t>
    </w:r>
    <w:r w:rsidR="0086154A" w:rsidRPr="003C161A">
      <w:rPr>
        <w:rFonts w:ascii="Arial" w:hAnsi="Arial" w:cs="Arial"/>
        <w:b/>
        <w:szCs w:val="16"/>
      </w:rPr>
      <w:t>4</w:t>
    </w:r>
    <w:r w:rsidR="003E0E91" w:rsidRPr="003C161A">
      <w:rPr>
        <w:rFonts w:ascii="Arial" w:hAnsi="Arial" w:cs="Arial"/>
        <w:b/>
        <w:szCs w:val="16"/>
      </w:rPr>
      <w:t xml:space="preserve">            03/12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43A" w:rsidRDefault="0088243A" w:rsidP="00AC0B95">
      <w:r>
        <w:separator/>
      </w:r>
    </w:p>
  </w:footnote>
  <w:footnote w:type="continuationSeparator" w:id="0">
    <w:p w:rsidR="0088243A" w:rsidRDefault="0088243A" w:rsidP="00AC0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1639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C0B95" w:rsidRDefault="00AC0B9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7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0B95" w:rsidRDefault="00AC0B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UaabZmJ37Un3+Zvz7GLlDhA8fSk=" w:salt="vhl2dJWeKHGaDNz01txBH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3D"/>
    <w:rsid w:val="00030071"/>
    <w:rsid w:val="000C3395"/>
    <w:rsid w:val="001149DF"/>
    <w:rsid w:val="0011649E"/>
    <w:rsid w:val="0016303A"/>
    <w:rsid w:val="001648B2"/>
    <w:rsid w:val="0019043E"/>
    <w:rsid w:val="001B0583"/>
    <w:rsid w:val="001D75DA"/>
    <w:rsid w:val="002128A8"/>
    <w:rsid w:val="00240AF1"/>
    <w:rsid w:val="0024648C"/>
    <w:rsid w:val="00253945"/>
    <w:rsid w:val="00256E58"/>
    <w:rsid w:val="002C0936"/>
    <w:rsid w:val="002F3E07"/>
    <w:rsid w:val="00384215"/>
    <w:rsid w:val="003C161A"/>
    <w:rsid w:val="003E0E91"/>
    <w:rsid w:val="003E1C80"/>
    <w:rsid w:val="00415F5F"/>
    <w:rsid w:val="004207BE"/>
    <w:rsid w:val="004521E2"/>
    <w:rsid w:val="00461DCB"/>
    <w:rsid w:val="00491A66"/>
    <w:rsid w:val="004A4795"/>
    <w:rsid w:val="00533EB0"/>
    <w:rsid w:val="0056338C"/>
    <w:rsid w:val="00572A49"/>
    <w:rsid w:val="005D4280"/>
    <w:rsid w:val="005E62AE"/>
    <w:rsid w:val="00611753"/>
    <w:rsid w:val="00613CA6"/>
    <w:rsid w:val="00653C8E"/>
    <w:rsid w:val="00654856"/>
    <w:rsid w:val="006638AD"/>
    <w:rsid w:val="00671993"/>
    <w:rsid w:val="00677232"/>
    <w:rsid w:val="0068420A"/>
    <w:rsid w:val="00685F02"/>
    <w:rsid w:val="00686FCE"/>
    <w:rsid w:val="006E6E62"/>
    <w:rsid w:val="00722DE8"/>
    <w:rsid w:val="00733AC6"/>
    <w:rsid w:val="007344B3"/>
    <w:rsid w:val="00737131"/>
    <w:rsid w:val="00757CC6"/>
    <w:rsid w:val="007772A6"/>
    <w:rsid w:val="007A7A63"/>
    <w:rsid w:val="007C6BF2"/>
    <w:rsid w:val="007E6CF1"/>
    <w:rsid w:val="00806C74"/>
    <w:rsid w:val="00825B9C"/>
    <w:rsid w:val="008514AE"/>
    <w:rsid w:val="0086154A"/>
    <w:rsid w:val="008658E6"/>
    <w:rsid w:val="0088243A"/>
    <w:rsid w:val="00884CA6"/>
    <w:rsid w:val="008A18E6"/>
    <w:rsid w:val="008C5563"/>
    <w:rsid w:val="00935CCA"/>
    <w:rsid w:val="009365CC"/>
    <w:rsid w:val="009531AA"/>
    <w:rsid w:val="009A7CA1"/>
    <w:rsid w:val="009C0C06"/>
    <w:rsid w:val="009C4B32"/>
    <w:rsid w:val="00A108C0"/>
    <w:rsid w:val="00A26A02"/>
    <w:rsid w:val="00A4473D"/>
    <w:rsid w:val="00A67DB0"/>
    <w:rsid w:val="00A729DF"/>
    <w:rsid w:val="00AC0B95"/>
    <w:rsid w:val="00AE1F72"/>
    <w:rsid w:val="00B04903"/>
    <w:rsid w:val="00B41C69"/>
    <w:rsid w:val="00B50F55"/>
    <w:rsid w:val="00B52141"/>
    <w:rsid w:val="00B87390"/>
    <w:rsid w:val="00BE09D6"/>
    <w:rsid w:val="00C22A36"/>
    <w:rsid w:val="00C53D56"/>
    <w:rsid w:val="00C56A20"/>
    <w:rsid w:val="00C63324"/>
    <w:rsid w:val="00C81188"/>
    <w:rsid w:val="00CB6A49"/>
    <w:rsid w:val="00CC770D"/>
    <w:rsid w:val="00CC7CB7"/>
    <w:rsid w:val="00CE7A1F"/>
    <w:rsid w:val="00D02133"/>
    <w:rsid w:val="00D461ED"/>
    <w:rsid w:val="00D66A94"/>
    <w:rsid w:val="00D86421"/>
    <w:rsid w:val="00D9671A"/>
    <w:rsid w:val="00DC22F2"/>
    <w:rsid w:val="00DE2904"/>
    <w:rsid w:val="00E33DC8"/>
    <w:rsid w:val="00EE4BAB"/>
    <w:rsid w:val="00F04B9B"/>
    <w:rsid w:val="00F1442E"/>
    <w:rsid w:val="00F149CC"/>
    <w:rsid w:val="00F225A4"/>
    <w:rsid w:val="00F27701"/>
    <w:rsid w:val="00F36631"/>
    <w:rsid w:val="00F4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A02"/>
    <w:rPr>
      <w:rFonts w:ascii="Tahoma" w:hAnsi="Tahoma"/>
      <w:spacing w:val="10"/>
      <w:sz w:val="16"/>
    </w:rPr>
  </w:style>
  <w:style w:type="paragraph" w:styleId="Heading1">
    <w:name w:val="heading 1"/>
    <w:basedOn w:val="Normal"/>
    <w:next w:val="Normal"/>
    <w:qFormat/>
    <w:rsid w:val="00030071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Ind w:w="0" w:type="dxa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rsid w:val="00030071"/>
    <w:pPr>
      <w:jc w:val="center"/>
    </w:pPr>
    <w:rPr>
      <w:caps/>
      <w:szCs w:val="16"/>
    </w:rPr>
  </w:style>
  <w:style w:type="paragraph" w:customStyle="1" w:styleId="AgreementText">
    <w:name w:val="Agreement Text"/>
    <w:basedOn w:val="Normal"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character" w:styleId="PlaceholderText">
    <w:name w:val="Placeholder Text"/>
    <w:basedOn w:val="DefaultParagraphFont"/>
    <w:uiPriority w:val="99"/>
    <w:semiHidden/>
    <w:rsid w:val="00A108C0"/>
    <w:rPr>
      <w:color w:val="808080"/>
    </w:rPr>
  </w:style>
  <w:style w:type="paragraph" w:styleId="Header">
    <w:name w:val="header"/>
    <w:basedOn w:val="Normal"/>
    <w:link w:val="HeaderChar"/>
    <w:uiPriority w:val="99"/>
    <w:rsid w:val="00AC0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B95"/>
    <w:rPr>
      <w:rFonts w:ascii="Tahoma" w:hAnsi="Tahoma"/>
      <w:spacing w:val="10"/>
      <w:sz w:val="16"/>
    </w:rPr>
  </w:style>
  <w:style w:type="paragraph" w:styleId="Footer">
    <w:name w:val="footer"/>
    <w:basedOn w:val="Normal"/>
    <w:link w:val="FooterChar"/>
    <w:uiPriority w:val="99"/>
    <w:rsid w:val="00AC0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B95"/>
    <w:rPr>
      <w:rFonts w:ascii="Tahoma" w:hAnsi="Tahoma"/>
      <w:spacing w:val="1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A02"/>
    <w:rPr>
      <w:rFonts w:ascii="Tahoma" w:hAnsi="Tahoma"/>
      <w:spacing w:val="10"/>
      <w:sz w:val="16"/>
    </w:rPr>
  </w:style>
  <w:style w:type="paragraph" w:styleId="Heading1">
    <w:name w:val="heading 1"/>
    <w:basedOn w:val="Normal"/>
    <w:next w:val="Normal"/>
    <w:qFormat/>
    <w:rsid w:val="00030071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Ind w:w="0" w:type="dxa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rsid w:val="00030071"/>
    <w:pPr>
      <w:jc w:val="center"/>
    </w:pPr>
    <w:rPr>
      <w:caps/>
      <w:szCs w:val="16"/>
    </w:rPr>
  </w:style>
  <w:style w:type="paragraph" w:customStyle="1" w:styleId="AgreementText">
    <w:name w:val="Agreement Text"/>
    <w:basedOn w:val="Normal"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character" w:styleId="PlaceholderText">
    <w:name w:val="Placeholder Text"/>
    <w:basedOn w:val="DefaultParagraphFont"/>
    <w:uiPriority w:val="99"/>
    <w:semiHidden/>
    <w:rsid w:val="00A108C0"/>
    <w:rPr>
      <w:color w:val="808080"/>
    </w:rPr>
  </w:style>
  <w:style w:type="paragraph" w:styleId="Header">
    <w:name w:val="header"/>
    <w:basedOn w:val="Normal"/>
    <w:link w:val="HeaderChar"/>
    <w:uiPriority w:val="99"/>
    <w:rsid w:val="00AC0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B95"/>
    <w:rPr>
      <w:rFonts w:ascii="Tahoma" w:hAnsi="Tahoma"/>
      <w:spacing w:val="10"/>
      <w:sz w:val="16"/>
    </w:rPr>
  </w:style>
  <w:style w:type="paragraph" w:styleId="Footer">
    <w:name w:val="footer"/>
    <w:basedOn w:val="Normal"/>
    <w:link w:val="FooterChar"/>
    <w:uiPriority w:val="99"/>
    <w:rsid w:val="00AC0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B95"/>
    <w:rPr>
      <w:rFonts w:ascii="Tahoma" w:hAnsi="Tahoma"/>
      <w:spacing w:val="1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ezo\AppData\Roaming\Microsoft\Templates\Business%20credi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D89E4-2A0C-452F-BBFE-9D9043A882E6}"/>
      </w:docPartPr>
      <w:docPartBody>
        <w:p w:rsidR="005C01FC" w:rsidRDefault="002618C5">
          <w:r w:rsidRPr="00DC3B99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1C343-30EB-491F-9659-817893A72BEF}"/>
      </w:docPartPr>
      <w:docPartBody>
        <w:p w:rsidR="005C01FC" w:rsidRDefault="002618C5">
          <w:r w:rsidRPr="00DC3B99">
            <w:rPr>
              <w:rStyle w:val="PlaceholderText"/>
            </w:rPr>
            <w:t>Click here to enter text.</w:t>
          </w:r>
        </w:p>
      </w:docPartBody>
    </w:docPart>
    <w:docPart>
      <w:docPartPr>
        <w:name w:val="4DD32BAD311345BFA449453CE93B2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DE51A-92D9-43B4-A130-4754C1F02101}"/>
      </w:docPartPr>
      <w:docPartBody>
        <w:p w:rsidR="005C01FC" w:rsidRDefault="002618C5" w:rsidP="002618C5">
          <w:pPr>
            <w:pStyle w:val="4DD32BAD311345BFA449453CE93B2469"/>
          </w:pPr>
          <w:r w:rsidRPr="00DC3B99">
            <w:rPr>
              <w:rStyle w:val="PlaceholderText"/>
            </w:rPr>
            <w:t>Click here to enter text.</w:t>
          </w:r>
        </w:p>
      </w:docPartBody>
    </w:docPart>
    <w:docPart>
      <w:docPartPr>
        <w:name w:val="9D92ECC214874EC1A10DDB40C97F1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B2404-933B-4727-8BF5-4FA78762CA7B}"/>
      </w:docPartPr>
      <w:docPartBody>
        <w:p w:rsidR="005C01FC" w:rsidRDefault="002618C5" w:rsidP="002618C5">
          <w:pPr>
            <w:pStyle w:val="9D92ECC214874EC1A10DDB40C97F1C01"/>
          </w:pPr>
          <w:r w:rsidRPr="00DC3B99">
            <w:rPr>
              <w:rStyle w:val="PlaceholderText"/>
            </w:rPr>
            <w:t>Click here to enter text.</w:t>
          </w:r>
        </w:p>
      </w:docPartBody>
    </w:docPart>
    <w:docPart>
      <w:docPartPr>
        <w:name w:val="F28E73A74C42406CAC254C204C798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BB47A-6E46-489A-ABA4-1EC232E82108}"/>
      </w:docPartPr>
      <w:docPartBody>
        <w:p w:rsidR="000D4C8E" w:rsidRDefault="00205927" w:rsidP="00205927">
          <w:pPr>
            <w:pStyle w:val="F28E73A74C42406CAC254C204C798B3D"/>
          </w:pPr>
          <w:r w:rsidRPr="00DC3B9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C5"/>
    <w:rsid w:val="000D4C8E"/>
    <w:rsid w:val="00205927"/>
    <w:rsid w:val="002618C5"/>
    <w:rsid w:val="002621B0"/>
    <w:rsid w:val="002D104F"/>
    <w:rsid w:val="005C01FC"/>
    <w:rsid w:val="006C0E8B"/>
    <w:rsid w:val="008965A6"/>
    <w:rsid w:val="00A51FCD"/>
    <w:rsid w:val="00D60A57"/>
    <w:rsid w:val="00F2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5927"/>
    <w:rPr>
      <w:color w:val="808080"/>
    </w:rPr>
  </w:style>
  <w:style w:type="paragraph" w:customStyle="1" w:styleId="4DD32BAD311345BFA449453CE93B2469">
    <w:name w:val="4DD32BAD311345BFA449453CE93B2469"/>
    <w:rsid w:val="002618C5"/>
  </w:style>
  <w:style w:type="paragraph" w:customStyle="1" w:styleId="A41C046AF933436887504DA260F0230F">
    <w:name w:val="A41C046AF933436887504DA260F0230F"/>
    <w:rsid w:val="002618C5"/>
  </w:style>
  <w:style w:type="paragraph" w:customStyle="1" w:styleId="D6B63AEFD6564BC4BE92E0A2DFA9AD4A">
    <w:name w:val="D6B63AEFD6564BC4BE92E0A2DFA9AD4A"/>
    <w:rsid w:val="002618C5"/>
  </w:style>
  <w:style w:type="paragraph" w:customStyle="1" w:styleId="3C4D833725EC4BE3A48A9F65DBA5BA96">
    <w:name w:val="3C4D833725EC4BE3A48A9F65DBA5BA96"/>
    <w:rsid w:val="002618C5"/>
  </w:style>
  <w:style w:type="paragraph" w:customStyle="1" w:styleId="5896A115A6804B8B950CE04C536A2A59">
    <w:name w:val="5896A115A6804B8B950CE04C536A2A59"/>
    <w:rsid w:val="002618C5"/>
  </w:style>
  <w:style w:type="paragraph" w:customStyle="1" w:styleId="B6767BDA3E6E45B98D773A01342C0DD3">
    <w:name w:val="B6767BDA3E6E45B98D773A01342C0DD3"/>
    <w:rsid w:val="002618C5"/>
  </w:style>
  <w:style w:type="paragraph" w:customStyle="1" w:styleId="9D92ECC214874EC1A10DDB40C97F1C01">
    <w:name w:val="9D92ECC214874EC1A10DDB40C97F1C01"/>
    <w:rsid w:val="002618C5"/>
  </w:style>
  <w:style w:type="paragraph" w:customStyle="1" w:styleId="59C1878C44944D968A6FB0134D031F72">
    <w:name w:val="59C1878C44944D968A6FB0134D031F72"/>
    <w:rsid w:val="002618C5"/>
  </w:style>
  <w:style w:type="paragraph" w:customStyle="1" w:styleId="1CF1072A14B04A9D8850577FEBEAF333">
    <w:name w:val="1CF1072A14B04A9D8850577FEBEAF333"/>
    <w:rsid w:val="002618C5"/>
  </w:style>
  <w:style w:type="paragraph" w:customStyle="1" w:styleId="6E5FC2CADBD2473BBF4531CF16E2CF0B">
    <w:name w:val="6E5FC2CADBD2473BBF4531CF16E2CF0B"/>
    <w:rsid w:val="002618C5"/>
  </w:style>
  <w:style w:type="paragraph" w:customStyle="1" w:styleId="82D9F380BB1D4C2F86A58417C50F5862">
    <w:name w:val="82D9F380BB1D4C2F86A58417C50F5862"/>
    <w:rsid w:val="002618C5"/>
  </w:style>
  <w:style w:type="paragraph" w:customStyle="1" w:styleId="F28E73A74C42406CAC254C204C798B3D">
    <w:name w:val="F28E73A74C42406CAC254C204C798B3D"/>
    <w:rsid w:val="002059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5927"/>
    <w:rPr>
      <w:color w:val="808080"/>
    </w:rPr>
  </w:style>
  <w:style w:type="paragraph" w:customStyle="1" w:styleId="4DD32BAD311345BFA449453CE93B2469">
    <w:name w:val="4DD32BAD311345BFA449453CE93B2469"/>
    <w:rsid w:val="002618C5"/>
  </w:style>
  <w:style w:type="paragraph" w:customStyle="1" w:styleId="A41C046AF933436887504DA260F0230F">
    <w:name w:val="A41C046AF933436887504DA260F0230F"/>
    <w:rsid w:val="002618C5"/>
  </w:style>
  <w:style w:type="paragraph" w:customStyle="1" w:styleId="D6B63AEFD6564BC4BE92E0A2DFA9AD4A">
    <w:name w:val="D6B63AEFD6564BC4BE92E0A2DFA9AD4A"/>
    <w:rsid w:val="002618C5"/>
  </w:style>
  <w:style w:type="paragraph" w:customStyle="1" w:styleId="3C4D833725EC4BE3A48A9F65DBA5BA96">
    <w:name w:val="3C4D833725EC4BE3A48A9F65DBA5BA96"/>
    <w:rsid w:val="002618C5"/>
  </w:style>
  <w:style w:type="paragraph" w:customStyle="1" w:styleId="5896A115A6804B8B950CE04C536A2A59">
    <w:name w:val="5896A115A6804B8B950CE04C536A2A59"/>
    <w:rsid w:val="002618C5"/>
  </w:style>
  <w:style w:type="paragraph" w:customStyle="1" w:styleId="B6767BDA3E6E45B98D773A01342C0DD3">
    <w:name w:val="B6767BDA3E6E45B98D773A01342C0DD3"/>
    <w:rsid w:val="002618C5"/>
  </w:style>
  <w:style w:type="paragraph" w:customStyle="1" w:styleId="9D92ECC214874EC1A10DDB40C97F1C01">
    <w:name w:val="9D92ECC214874EC1A10DDB40C97F1C01"/>
    <w:rsid w:val="002618C5"/>
  </w:style>
  <w:style w:type="paragraph" w:customStyle="1" w:styleId="59C1878C44944D968A6FB0134D031F72">
    <w:name w:val="59C1878C44944D968A6FB0134D031F72"/>
    <w:rsid w:val="002618C5"/>
  </w:style>
  <w:style w:type="paragraph" w:customStyle="1" w:styleId="1CF1072A14B04A9D8850577FEBEAF333">
    <w:name w:val="1CF1072A14B04A9D8850577FEBEAF333"/>
    <w:rsid w:val="002618C5"/>
  </w:style>
  <w:style w:type="paragraph" w:customStyle="1" w:styleId="6E5FC2CADBD2473BBF4531CF16E2CF0B">
    <w:name w:val="6E5FC2CADBD2473BBF4531CF16E2CF0B"/>
    <w:rsid w:val="002618C5"/>
  </w:style>
  <w:style w:type="paragraph" w:customStyle="1" w:styleId="82D9F380BB1D4C2F86A58417C50F5862">
    <w:name w:val="82D9F380BB1D4C2F86A58417C50F5862"/>
    <w:rsid w:val="002618C5"/>
  </w:style>
  <w:style w:type="paragraph" w:customStyle="1" w:styleId="F28E73A74C42406CAC254C204C798B3D">
    <w:name w:val="F28E73A74C42406CAC254C204C798B3D"/>
    <w:rsid w:val="002059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92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Olivia</dc:creator>
  <cp:lastModifiedBy>Martinez, Olivia</cp:lastModifiedBy>
  <cp:revision>19</cp:revision>
  <cp:lastPrinted>2012-03-01T17:40:00Z</cp:lastPrinted>
  <dcterms:created xsi:type="dcterms:W3CDTF">2012-02-28T18:13:00Z</dcterms:created>
  <dcterms:modified xsi:type="dcterms:W3CDTF">2012-03-06T23:02:00Z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</Properties>
</file>