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6F" w:rsidRPr="00B47D0E" w:rsidRDefault="0012296F" w:rsidP="0012296F">
      <w:pPr>
        <w:overflowPunct/>
        <w:autoSpaceDE/>
        <w:autoSpaceDN/>
        <w:adjustRightInd/>
        <w:spacing w:line="260" w:lineRule="exact"/>
        <w:ind w:right="720"/>
        <w:textAlignment w:val="auto"/>
        <w:rPr>
          <w:rFonts w:ascii="Trebuchet MS" w:hAnsi="Trebuchet MS" w:cs="Arial"/>
          <w:b/>
          <w:bCs/>
          <w:sz w:val="22"/>
          <w:szCs w:val="22"/>
        </w:rPr>
      </w:pPr>
      <w:r w:rsidRPr="00B47D0E">
        <w:rPr>
          <w:rFonts w:ascii="Trebuchet MS" w:eastAsia="MS Mincho" w:hAnsi="Trebuchet MS"/>
          <w:noProof/>
          <w:color w:val="595959"/>
          <w:sz w:val="18"/>
          <w:szCs w:val="24"/>
        </w:rPr>
        <mc:AlternateContent>
          <mc:Choice Requires="wps">
            <w:drawing>
              <wp:anchor distT="0" distB="0" distL="114300" distR="114300" simplePos="0" relativeHeight="251660288" behindDoc="0" locked="0" layoutInCell="1" allowOverlap="1" wp14:anchorId="23BC601C" wp14:editId="0CBFCC0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6F" w:rsidRPr="00E76AB0" w:rsidRDefault="0012296F" w:rsidP="0012296F">
                            <w:pPr>
                              <w:pStyle w:val="body"/>
                              <w:spacing w:line="320" w:lineRule="exact"/>
                              <w:jc w:val="center"/>
                              <w:rPr>
                                <w:bCs/>
                                <w:caps/>
                                <w:sz w:val="28"/>
                                <w:szCs w:val="28"/>
                              </w:rPr>
                            </w:pPr>
                            <w:r w:rsidRPr="00E76AB0">
                              <w:rPr>
                                <w:bCs/>
                                <w:caps/>
                                <w:sz w:val="28"/>
                                <w:szCs w:val="28"/>
                              </w:rPr>
                              <w:t>Memorandum</w:t>
                            </w:r>
                          </w:p>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Pr="00F76694" w:rsidRDefault="0012296F" w:rsidP="001229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C601C" id="_x0000_t202" coordsize="21600,21600" o:spt="202" path="m,l,21600r21600,l21600,xe">
                <v:stroke joinstyle="miter"/>
                <v:path gradientshapeok="t" o:connecttype="rect"/>
              </v:shapetype>
              <v:shape id="Text Box 7" o:spid="_x0000_s1026" type="#_x0000_t202" style="position:absolute;margin-left:3.5pt;margin-top:3.1pt;width:504.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zBrg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" filled="f" stroked="f">
                <v:textbox inset="0,0,0,0">
                  <w:txbxContent>
                    <w:p w:rsidR="0012296F" w:rsidRPr="00E76AB0" w:rsidRDefault="0012296F" w:rsidP="0012296F">
                      <w:pPr>
                        <w:pStyle w:val="body"/>
                        <w:spacing w:line="320" w:lineRule="exact"/>
                        <w:jc w:val="center"/>
                        <w:rPr>
                          <w:bCs/>
                          <w:caps/>
                          <w:sz w:val="28"/>
                          <w:szCs w:val="28"/>
                        </w:rPr>
                      </w:pPr>
                      <w:r w:rsidRPr="00E76AB0">
                        <w:rPr>
                          <w:bCs/>
                          <w:caps/>
                          <w:sz w:val="28"/>
                          <w:szCs w:val="28"/>
                        </w:rPr>
                        <w:t>Memorandum</w:t>
                      </w:r>
                    </w:p>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Pr="00F76694" w:rsidRDefault="0012296F" w:rsidP="0012296F"/>
                  </w:txbxContent>
                </v:textbox>
                <w10:wrap type="through"/>
              </v:shape>
            </w:pict>
          </mc:Fallback>
        </mc:AlternateContent>
      </w:r>
      <w:r w:rsidR="00E76AB0">
        <w:rPr>
          <w:rFonts w:ascii="Trebuchet MS" w:hAnsi="Trebuchet MS" w:cs="Arial"/>
          <w:b/>
          <w:bCs/>
          <w:sz w:val="22"/>
          <w:szCs w:val="22"/>
        </w:rPr>
        <w:t>D</w:t>
      </w:r>
      <w:r w:rsidRPr="00B47D0E">
        <w:rPr>
          <w:rFonts w:ascii="Trebuchet MS" w:hAnsi="Trebuchet MS" w:cs="Arial"/>
          <w:b/>
          <w:bCs/>
          <w:sz w:val="22"/>
          <w:szCs w:val="22"/>
        </w:rPr>
        <w:t>ATE:</w:t>
      </w:r>
      <w:r w:rsidRPr="00B47D0E">
        <w:rPr>
          <w:rFonts w:ascii="Trebuchet MS" w:hAnsi="Trebuchet MS" w:cs="Arial"/>
          <w:b/>
          <w:bCs/>
          <w:sz w:val="22"/>
          <w:szCs w:val="22"/>
        </w:rPr>
        <w:tab/>
      </w:r>
      <w:r>
        <w:rPr>
          <w:rFonts w:ascii="Trebuchet MS" w:hAnsi="Trebuchet MS" w:cs="Arial"/>
          <w:b/>
          <w:bCs/>
          <w:sz w:val="22"/>
          <w:szCs w:val="22"/>
        </w:rPr>
        <w:tab/>
      </w:r>
      <w:r w:rsidR="00EF13CA">
        <w:rPr>
          <w:rFonts w:ascii="Trebuchet MS" w:hAnsi="Trebuchet MS" w:cs="Arial"/>
          <w:b/>
          <w:bCs/>
          <w:sz w:val="22"/>
          <w:szCs w:val="22"/>
        </w:rPr>
        <w:t>February 23</w:t>
      </w:r>
      <w:r w:rsidR="000672C7">
        <w:rPr>
          <w:rFonts w:ascii="Trebuchet MS" w:hAnsi="Trebuchet MS" w:cs="Arial"/>
          <w:b/>
          <w:bCs/>
          <w:sz w:val="22"/>
          <w:szCs w:val="22"/>
        </w:rPr>
        <w:t>, 2017</w:t>
      </w:r>
    </w:p>
    <w:p w:rsidR="0012296F" w:rsidRPr="00B47D0E" w:rsidRDefault="0012296F" w:rsidP="0012296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 xml:space="preserve">TO: </w:t>
      </w:r>
      <w:r w:rsidRPr="0012296F">
        <w:rPr>
          <w:rFonts w:ascii="Trebuchet MS" w:hAnsi="Trebuchet MS" w:cs="Arial"/>
          <w:b/>
          <w:bCs/>
          <w:sz w:val="22"/>
          <w:szCs w:val="22"/>
        </w:rPr>
        <w:tab/>
        <w:t>All Holders of Standard Plans</w:t>
      </w:r>
    </w:p>
    <w:p w:rsidR="00402AE0" w:rsidRPr="0012296F" w:rsidRDefault="00402AE0">
      <w:pPr>
        <w:pStyle w:val="BodyText"/>
        <w:keepLines/>
        <w:tabs>
          <w:tab w:val="left" w:pos="3600"/>
          <w:tab w:val="left" w:pos="4680"/>
        </w:tabs>
        <w:spacing w:after="0"/>
        <w:ind w:right="-187"/>
        <w:rPr>
          <w:rFonts w:ascii="Trebuchet MS" w:hAnsi="Trebuchet MS" w:cs="Arial"/>
          <w:b/>
          <w:bC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FROM:</w:t>
      </w:r>
      <w:r w:rsidRPr="0012296F">
        <w:rPr>
          <w:rFonts w:ascii="Trebuchet MS" w:hAnsi="Trebuchet MS" w:cs="Arial"/>
          <w:b/>
          <w:bCs/>
          <w:sz w:val="22"/>
          <w:szCs w:val="22"/>
        </w:rPr>
        <w:tab/>
        <w:t>Larry Brinck, Standards and Specifications Engineer</w:t>
      </w: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ab/>
        <w:t>Project Development Branch</w:t>
      </w:r>
    </w:p>
    <w:p w:rsidR="00402AE0" w:rsidRPr="0012296F" w:rsidRDefault="00402AE0">
      <w:pPr>
        <w:pStyle w:val="BodyText"/>
        <w:keepLines/>
        <w:tabs>
          <w:tab w:val="left" w:pos="3600"/>
          <w:tab w:val="left" w:pos="4680"/>
        </w:tabs>
        <w:spacing w:after="0"/>
        <w:ind w:right="-187"/>
        <w:rPr>
          <w:rFonts w:ascii="Trebuchet MS" w:hAnsi="Trebuchet MS" w:cs="Arial"/>
          <w:b/>
          <w:bCs/>
          <w:sz w:val="22"/>
          <w:szCs w:val="22"/>
        </w:rPr>
      </w:pPr>
    </w:p>
    <w:p w:rsidR="00402AE0" w:rsidRPr="0012296F" w:rsidRDefault="00436960">
      <w:pPr>
        <w:pStyle w:val="BodyText"/>
        <w:keepLines/>
        <w:tabs>
          <w:tab w:val="left" w:pos="1440"/>
          <w:tab w:val="left" w:pos="3600"/>
          <w:tab w:val="left" w:pos="4680"/>
        </w:tabs>
        <w:spacing w:after="0"/>
        <w:ind w:right="-187"/>
        <w:outlineLvl w:val="0"/>
        <w:rPr>
          <w:rFonts w:ascii="Trebuchet MS" w:hAnsi="Trebuchet MS" w:cs="Arial"/>
          <w:b/>
          <w:bCs/>
          <w:sz w:val="22"/>
          <w:szCs w:val="22"/>
        </w:rPr>
      </w:pPr>
      <w:r>
        <w:rPr>
          <w:rFonts w:ascii="Trebuchet MS" w:hAnsi="Trebuchet MS" w:cs="Arial"/>
          <w:b/>
          <w:bCs/>
          <w:sz w:val="22"/>
          <w:szCs w:val="22"/>
        </w:rPr>
        <w:t>SUBJECT:</w:t>
      </w:r>
      <w:r>
        <w:rPr>
          <w:rFonts w:ascii="Trebuchet MS" w:hAnsi="Trebuchet MS" w:cs="Arial"/>
          <w:b/>
          <w:bCs/>
          <w:sz w:val="22"/>
          <w:szCs w:val="22"/>
        </w:rPr>
        <w:tab/>
      </w:r>
      <w:r w:rsidR="00345342">
        <w:rPr>
          <w:rFonts w:ascii="Trebuchet MS" w:hAnsi="Trebuchet MS" w:cs="Arial"/>
          <w:b/>
          <w:bCs/>
          <w:sz w:val="22"/>
          <w:szCs w:val="22"/>
        </w:rPr>
        <w:t xml:space="preserve">Revised CDOT </w:t>
      </w:r>
      <w:r w:rsidR="002A30C3">
        <w:rPr>
          <w:rFonts w:ascii="Trebuchet MS" w:hAnsi="Trebuchet MS" w:cs="Arial"/>
          <w:b/>
          <w:bCs/>
          <w:sz w:val="22"/>
          <w:szCs w:val="22"/>
        </w:rPr>
        <w:t xml:space="preserve">Standard Plan </w:t>
      </w:r>
      <w:r w:rsidR="000672C7">
        <w:rPr>
          <w:rFonts w:ascii="Trebuchet MS" w:hAnsi="Trebuchet MS" w:cs="Arial"/>
          <w:b/>
          <w:bCs/>
          <w:sz w:val="22"/>
          <w:szCs w:val="22"/>
        </w:rPr>
        <w:t>M-6</w:t>
      </w:r>
      <w:r w:rsidR="00345342">
        <w:rPr>
          <w:rFonts w:ascii="Trebuchet MS" w:hAnsi="Trebuchet MS" w:cs="Arial"/>
          <w:b/>
          <w:bCs/>
          <w:sz w:val="22"/>
          <w:szCs w:val="22"/>
        </w:rPr>
        <w:t>08-1</w:t>
      </w:r>
    </w:p>
    <w:p w:rsidR="00402AE0" w:rsidRPr="001315FF" w:rsidRDefault="00402AE0">
      <w:pPr>
        <w:pStyle w:val="BodyText"/>
        <w:keepLines/>
        <w:tabs>
          <w:tab w:val="left" w:pos="1440"/>
          <w:tab w:val="left" w:pos="3600"/>
          <w:tab w:val="left" w:pos="4680"/>
        </w:tabs>
        <w:spacing w:after="0"/>
        <w:ind w:right="-187"/>
        <w:outlineLvl w:val="0"/>
        <w:rPr>
          <w:sz w:val="24"/>
          <w:szCs w:val="24"/>
        </w:rPr>
      </w:pPr>
    </w:p>
    <w:p w:rsidR="00402AE0" w:rsidRDefault="00402AE0" w:rsidP="00667A7F">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The Projec</w:t>
      </w:r>
      <w:r w:rsidR="00A85742" w:rsidRPr="0012296F">
        <w:rPr>
          <w:rFonts w:ascii="Trebuchet MS" w:hAnsi="Trebuchet MS"/>
          <w:sz w:val="22"/>
          <w:szCs w:val="22"/>
        </w:rPr>
        <w:t xml:space="preserve">t Development Branch </w:t>
      </w:r>
      <w:r w:rsidR="00B54B2C">
        <w:rPr>
          <w:rFonts w:ascii="Trebuchet MS" w:hAnsi="Trebuchet MS"/>
          <w:sz w:val="22"/>
          <w:szCs w:val="22"/>
        </w:rPr>
        <w:t xml:space="preserve">has </w:t>
      </w:r>
      <w:r w:rsidR="00A85742" w:rsidRPr="0012296F">
        <w:rPr>
          <w:rFonts w:ascii="Trebuchet MS" w:hAnsi="Trebuchet MS"/>
          <w:sz w:val="22"/>
          <w:szCs w:val="22"/>
        </w:rPr>
        <w:t xml:space="preserve">issued </w:t>
      </w:r>
      <w:r w:rsidR="000672C7">
        <w:rPr>
          <w:rFonts w:ascii="Trebuchet MS" w:hAnsi="Trebuchet MS"/>
          <w:sz w:val="22"/>
          <w:szCs w:val="22"/>
        </w:rPr>
        <w:t>Revised CDOT Standard Plan M-608-1 Curb Ramps</w:t>
      </w:r>
      <w:r w:rsidR="00345342">
        <w:rPr>
          <w:rFonts w:ascii="Trebuchet MS" w:hAnsi="Trebuchet MS"/>
          <w:sz w:val="22"/>
          <w:szCs w:val="22"/>
        </w:rPr>
        <w:t xml:space="preserve"> with 1</w:t>
      </w:r>
      <w:r w:rsidR="000672C7">
        <w:rPr>
          <w:rFonts w:ascii="Trebuchet MS" w:hAnsi="Trebuchet MS"/>
          <w:sz w:val="22"/>
          <w:szCs w:val="22"/>
        </w:rPr>
        <w:t>0</w:t>
      </w:r>
      <w:r w:rsidR="00345342">
        <w:rPr>
          <w:rFonts w:ascii="Trebuchet MS" w:hAnsi="Trebuchet MS"/>
          <w:sz w:val="22"/>
          <w:szCs w:val="22"/>
        </w:rPr>
        <w:t xml:space="preserve"> sheets</w:t>
      </w:r>
      <w:r w:rsidR="00690B65">
        <w:rPr>
          <w:rFonts w:ascii="Trebuchet MS" w:hAnsi="Trebuchet MS"/>
          <w:sz w:val="22"/>
          <w:szCs w:val="22"/>
        </w:rPr>
        <w:t>,</w:t>
      </w:r>
      <w:r w:rsidR="007417C6" w:rsidRPr="0012296F">
        <w:rPr>
          <w:rFonts w:ascii="Trebuchet MS" w:hAnsi="Trebuchet MS"/>
          <w:sz w:val="22"/>
          <w:szCs w:val="22"/>
        </w:rPr>
        <w:t xml:space="preserve"> </w:t>
      </w:r>
      <w:r w:rsidR="00004192" w:rsidRPr="0012296F">
        <w:rPr>
          <w:rFonts w:ascii="Trebuchet MS" w:hAnsi="Trebuchet MS"/>
          <w:sz w:val="22"/>
          <w:szCs w:val="22"/>
        </w:rPr>
        <w:t xml:space="preserve">effective </w:t>
      </w:r>
      <w:r w:rsidR="000672C7">
        <w:rPr>
          <w:rFonts w:ascii="Trebuchet MS" w:hAnsi="Trebuchet MS"/>
          <w:sz w:val="22"/>
          <w:szCs w:val="22"/>
        </w:rPr>
        <w:t xml:space="preserve">February </w:t>
      </w:r>
      <w:r w:rsidR="00EF13CA">
        <w:rPr>
          <w:rFonts w:ascii="Trebuchet MS" w:hAnsi="Trebuchet MS"/>
          <w:sz w:val="22"/>
          <w:szCs w:val="22"/>
        </w:rPr>
        <w:t>23</w:t>
      </w:r>
      <w:r w:rsidR="00C7695D">
        <w:rPr>
          <w:rFonts w:ascii="Trebuchet MS" w:hAnsi="Trebuchet MS"/>
          <w:sz w:val="22"/>
          <w:szCs w:val="22"/>
        </w:rPr>
        <w:t>, 201</w:t>
      </w:r>
      <w:r w:rsidR="000672C7">
        <w:rPr>
          <w:rFonts w:ascii="Trebuchet MS" w:hAnsi="Trebuchet MS"/>
          <w:sz w:val="22"/>
          <w:szCs w:val="22"/>
        </w:rPr>
        <w:t>7</w:t>
      </w:r>
      <w:r w:rsidR="006C259F" w:rsidRPr="0012296F">
        <w:rPr>
          <w:rFonts w:ascii="Trebuchet MS" w:hAnsi="Trebuchet MS"/>
          <w:sz w:val="22"/>
          <w:szCs w:val="22"/>
        </w:rPr>
        <w:t>.</w:t>
      </w:r>
    </w:p>
    <w:p w:rsidR="00897CFD" w:rsidRDefault="00897CFD" w:rsidP="00667A7F">
      <w:pPr>
        <w:pStyle w:val="BodyText"/>
        <w:keepLines/>
        <w:tabs>
          <w:tab w:val="left" w:pos="1440"/>
          <w:tab w:val="left" w:pos="3600"/>
          <w:tab w:val="left" w:pos="4680"/>
        </w:tabs>
        <w:spacing w:after="0"/>
        <w:ind w:right="-187"/>
        <w:outlineLvl w:val="0"/>
        <w:rPr>
          <w:rFonts w:ascii="Trebuchet MS" w:hAnsi="Trebuchet MS"/>
          <w:sz w:val="22"/>
          <w:szCs w:val="22"/>
        </w:rPr>
      </w:pPr>
    </w:p>
    <w:p w:rsidR="00897CFD" w:rsidRPr="0012296F" w:rsidRDefault="00897CFD" w:rsidP="00667A7F">
      <w:pPr>
        <w:pStyle w:val="BodyText"/>
        <w:keepLines/>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 xml:space="preserve">This revision supersedes </w:t>
      </w:r>
      <w:r w:rsidR="00524137">
        <w:rPr>
          <w:rFonts w:ascii="Trebuchet MS" w:hAnsi="Trebuchet MS"/>
          <w:sz w:val="22"/>
          <w:szCs w:val="22"/>
        </w:rPr>
        <w:t>th</w:t>
      </w:r>
      <w:r w:rsidR="000672C7">
        <w:rPr>
          <w:rFonts w:ascii="Trebuchet MS" w:hAnsi="Trebuchet MS"/>
          <w:sz w:val="22"/>
          <w:szCs w:val="22"/>
        </w:rPr>
        <w:t>e 2014 CURB RAMPS with 7</w:t>
      </w:r>
      <w:r w:rsidR="00524137">
        <w:rPr>
          <w:rFonts w:ascii="Trebuchet MS" w:hAnsi="Trebuchet MS"/>
          <w:sz w:val="22"/>
          <w:szCs w:val="22"/>
        </w:rPr>
        <w:t xml:space="preserve"> sheets</w:t>
      </w:r>
      <w:r>
        <w:rPr>
          <w:rFonts w:ascii="Trebuchet MS" w:hAnsi="Trebuchet MS"/>
          <w:sz w:val="22"/>
          <w:szCs w:val="22"/>
        </w:rPr>
        <w:t xml:space="preserve">, dated </w:t>
      </w:r>
      <w:r w:rsidR="000672C7">
        <w:rPr>
          <w:rFonts w:ascii="Trebuchet MS" w:hAnsi="Trebuchet MS"/>
          <w:sz w:val="22"/>
          <w:szCs w:val="22"/>
        </w:rPr>
        <w:t>June 16, 2014</w:t>
      </w:r>
      <w:r w:rsidR="002F3CF5">
        <w:rPr>
          <w:rFonts w:ascii="Trebuchet MS" w:hAnsi="Trebuchet MS"/>
          <w:sz w:val="22"/>
          <w:szCs w:val="22"/>
        </w:rPr>
        <w:t>.</w:t>
      </w:r>
      <w:r w:rsidR="00A9630F">
        <w:rPr>
          <w:rFonts w:ascii="Trebuchet MS" w:hAnsi="Trebuchet MS"/>
          <w:sz w:val="22"/>
          <w:szCs w:val="22"/>
        </w:rPr>
        <w:t xml:space="preserve">  Please note, that this Standard should be used in conjunction with the revised version of the sample construction project special provision, Revision of Section</w:t>
      </w:r>
      <w:r w:rsidR="008863C7">
        <w:rPr>
          <w:rFonts w:ascii="Trebuchet MS" w:hAnsi="Trebuchet MS"/>
          <w:sz w:val="22"/>
          <w:szCs w:val="22"/>
        </w:rPr>
        <w:t>s</w:t>
      </w:r>
      <w:bookmarkStart w:id="0" w:name="_GoBack"/>
      <w:bookmarkEnd w:id="0"/>
      <w:r w:rsidR="00A9630F">
        <w:rPr>
          <w:rFonts w:ascii="Trebuchet MS" w:hAnsi="Trebuchet MS"/>
          <w:sz w:val="22"/>
          <w:szCs w:val="22"/>
        </w:rPr>
        <w:t xml:space="preserve"> </w:t>
      </w:r>
      <w:r w:rsidR="008863C7">
        <w:rPr>
          <w:rFonts w:ascii="Trebuchet MS" w:hAnsi="Trebuchet MS"/>
          <w:sz w:val="22"/>
          <w:szCs w:val="22"/>
        </w:rPr>
        <w:t xml:space="preserve">105 &amp; </w:t>
      </w:r>
      <w:r w:rsidR="00A9630F">
        <w:rPr>
          <w:rFonts w:ascii="Trebuchet MS" w:hAnsi="Trebuchet MS"/>
          <w:sz w:val="22"/>
          <w:szCs w:val="22"/>
        </w:rPr>
        <w:t>608, Detectable Warnings, dated February 23, 2017.</w:t>
      </w:r>
    </w:p>
    <w:p w:rsidR="00351E6D" w:rsidRPr="0012296F" w:rsidRDefault="00351E6D" w:rsidP="00667A7F">
      <w:pPr>
        <w:pStyle w:val="BodyText"/>
        <w:keepLines/>
        <w:tabs>
          <w:tab w:val="left" w:pos="1440"/>
          <w:tab w:val="left" w:pos="3600"/>
          <w:tab w:val="left" w:pos="4680"/>
        </w:tabs>
        <w:spacing w:after="0"/>
        <w:ind w:right="-187"/>
        <w:outlineLvl w:val="0"/>
        <w:rPr>
          <w:rFonts w:ascii="Trebuchet MS" w:hAnsi="Trebuchet MS"/>
          <w:sz w:val="22"/>
          <w:szCs w:val="22"/>
        </w:rPr>
      </w:pPr>
    </w:p>
    <w:p w:rsidR="00DD6EA9" w:rsidRDefault="00FC5052" w:rsidP="00BF471F">
      <w:pPr>
        <w:pStyle w:val="BodyText"/>
        <w:keepLines/>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 xml:space="preserve">General Notes have been greatly expanded to add significant guidance and to remove inconsistencies with PROWAG.  More and improved curb ramp options are now offered.  Options are available for temporary construction ramps.  Improved guidance more aligned with PROWAG </w:t>
      </w:r>
      <w:r w:rsidR="00B03D05">
        <w:rPr>
          <w:rFonts w:ascii="Trebuchet MS" w:hAnsi="Trebuchet MS"/>
          <w:sz w:val="22"/>
          <w:szCs w:val="22"/>
        </w:rPr>
        <w:t>for all ramp slopes.  Improved island and Median guidance for ramps and cut-</w:t>
      </w:r>
      <w:proofErr w:type="spellStart"/>
      <w:r w:rsidR="00B03D05">
        <w:rPr>
          <w:rFonts w:ascii="Trebuchet MS" w:hAnsi="Trebuchet MS"/>
          <w:sz w:val="22"/>
          <w:szCs w:val="22"/>
        </w:rPr>
        <w:t>throughs</w:t>
      </w:r>
      <w:proofErr w:type="spellEnd"/>
      <w:r w:rsidR="00B03D05">
        <w:rPr>
          <w:rFonts w:ascii="Trebuchet MS" w:hAnsi="Trebuchet MS"/>
          <w:sz w:val="22"/>
          <w:szCs w:val="22"/>
        </w:rPr>
        <w:t>.  Many details for Detectable Warnings and their usage have been added or expanded.</w:t>
      </w:r>
    </w:p>
    <w:p w:rsidR="00B03D05" w:rsidRPr="0012296F" w:rsidRDefault="00B03D05"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BF471F">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 xml:space="preserve">An electronic copy is available on the CDOT Design and Construction Project Support M Standard web site.  </w:t>
      </w:r>
    </w:p>
    <w:p w:rsidR="00FF1505" w:rsidRPr="0012296F" w:rsidRDefault="00FF1505"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0F479B" w:rsidRDefault="00527CF7" w:rsidP="00BF471F">
      <w:pPr>
        <w:pStyle w:val="BodyText"/>
        <w:keepLines/>
        <w:tabs>
          <w:tab w:val="left" w:pos="1440"/>
          <w:tab w:val="left" w:pos="3600"/>
          <w:tab w:val="left" w:pos="4680"/>
        </w:tabs>
        <w:spacing w:after="0"/>
        <w:ind w:right="-187"/>
        <w:outlineLvl w:val="0"/>
        <w:rPr>
          <w:rStyle w:val="Hyperlink"/>
        </w:rPr>
      </w:pPr>
      <w:hyperlink r:id="rId8" w:history="1">
        <w:r w:rsidR="000F479B" w:rsidRPr="000F479B">
          <w:rPr>
            <w:rStyle w:val="Hyperlink"/>
            <w:rFonts w:ascii="Trebuchet MS" w:hAnsi="Trebuchet MS"/>
            <w:sz w:val="22"/>
            <w:szCs w:val="22"/>
          </w:rPr>
          <w:t>https://www.codot.gov/business/designsupport/standard-plans/2012-m-standards-plans</w:t>
        </w:r>
      </w:hyperlink>
    </w:p>
    <w:p w:rsidR="00FF1505" w:rsidRPr="000F479B" w:rsidRDefault="00FF1505" w:rsidP="00BF471F">
      <w:pPr>
        <w:pStyle w:val="BodyText"/>
        <w:keepLines/>
        <w:tabs>
          <w:tab w:val="left" w:pos="1440"/>
          <w:tab w:val="left" w:pos="3600"/>
          <w:tab w:val="left" w:pos="4680"/>
        </w:tabs>
        <w:spacing w:after="0"/>
        <w:ind w:right="-187"/>
        <w:outlineLvl w:val="0"/>
        <w:rPr>
          <w:rStyle w:val="Hyperlink"/>
        </w:rPr>
      </w:pPr>
    </w:p>
    <w:p w:rsidR="00402AE0" w:rsidRPr="0012296F" w:rsidRDefault="00402AE0" w:rsidP="006A5B6D">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The revised standard plan</w:t>
      </w:r>
      <w:r w:rsidR="00511736" w:rsidRPr="0012296F">
        <w:rPr>
          <w:rFonts w:ascii="Trebuchet MS" w:hAnsi="Trebuchet MS"/>
          <w:sz w:val="22"/>
          <w:szCs w:val="22"/>
        </w:rPr>
        <w:t>s</w:t>
      </w:r>
      <w:r w:rsidRPr="0012296F">
        <w:rPr>
          <w:rFonts w:ascii="Trebuchet MS" w:hAnsi="Trebuchet MS"/>
          <w:sz w:val="22"/>
          <w:szCs w:val="22"/>
        </w:rPr>
        <w:t xml:space="preserve"> </w:t>
      </w:r>
      <w:r w:rsidR="00F00D2E" w:rsidRPr="0012296F">
        <w:rPr>
          <w:rFonts w:ascii="Trebuchet MS" w:hAnsi="Trebuchet MS"/>
          <w:sz w:val="22"/>
          <w:szCs w:val="22"/>
        </w:rPr>
        <w:t xml:space="preserve">must </w:t>
      </w:r>
      <w:r w:rsidRPr="0012296F">
        <w:rPr>
          <w:rFonts w:ascii="Trebuchet MS" w:hAnsi="Trebuchet MS"/>
          <w:sz w:val="22"/>
          <w:szCs w:val="22"/>
        </w:rPr>
        <w:t xml:space="preserve">be used on all applicable projects </w:t>
      </w:r>
      <w:r w:rsidR="00427032" w:rsidRPr="0012296F">
        <w:rPr>
          <w:rFonts w:ascii="Trebuchet MS" w:hAnsi="Trebuchet MS"/>
          <w:sz w:val="22"/>
          <w:szCs w:val="22"/>
        </w:rPr>
        <w:t xml:space="preserve">advertised on or after </w:t>
      </w:r>
      <w:r w:rsidR="00C46FBD">
        <w:rPr>
          <w:rFonts w:ascii="Trebuchet MS" w:hAnsi="Trebuchet MS"/>
          <w:sz w:val="22"/>
          <w:szCs w:val="22"/>
        </w:rPr>
        <w:t>March 23</w:t>
      </w:r>
      <w:r w:rsidR="004108AD" w:rsidRPr="0012296F">
        <w:rPr>
          <w:rFonts w:ascii="Trebuchet MS" w:hAnsi="Trebuchet MS"/>
          <w:sz w:val="22"/>
          <w:szCs w:val="22"/>
        </w:rPr>
        <w:t>, 201</w:t>
      </w:r>
      <w:r w:rsidR="000672C7">
        <w:rPr>
          <w:rFonts w:ascii="Trebuchet MS" w:hAnsi="Trebuchet MS"/>
          <w:sz w:val="22"/>
          <w:szCs w:val="22"/>
        </w:rPr>
        <w:t>7</w:t>
      </w:r>
      <w:r w:rsidR="00F14A6A">
        <w:rPr>
          <w:rFonts w:ascii="Trebuchet MS" w:hAnsi="Trebuchet MS"/>
          <w:sz w:val="22"/>
          <w:szCs w:val="22"/>
        </w:rPr>
        <w:t>.  Please note, e</w:t>
      </w:r>
      <w:r w:rsidRPr="0012296F">
        <w:rPr>
          <w:rFonts w:ascii="Trebuchet MS" w:hAnsi="Trebuchet MS"/>
          <w:sz w:val="22"/>
          <w:szCs w:val="22"/>
        </w:rPr>
        <w:t>arlier use is</w:t>
      </w:r>
      <w:r w:rsidR="00F14A6A">
        <w:rPr>
          <w:rFonts w:ascii="Trebuchet MS" w:hAnsi="Trebuchet MS"/>
          <w:sz w:val="22"/>
          <w:szCs w:val="22"/>
        </w:rPr>
        <w:t xml:space="preserve"> </w:t>
      </w:r>
      <w:r w:rsidRPr="00F14A6A">
        <w:rPr>
          <w:rFonts w:ascii="Trebuchet MS" w:hAnsi="Trebuchet MS"/>
          <w:sz w:val="22"/>
          <w:szCs w:val="22"/>
        </w:rPr>
        <w:t>permissible</w:t>
      </w:r>
      <w:r w:rsidRPr="0012296F">
        <w:rPr>
          <w:rFonts w:ascii="Trebuchet MS" w:hAnsi="Trebuchet MS"/>
          <w:sz w:val="22"/>
          <w:szCs w:val="22"/>
        </w:rPr>
        <w:t>.</w:t>
      </w:r>
    </w:p>
    <w:p w:rsidR="00402AE0" w:rsidRPr="0012296F" w:rsidRDefault="00402AE0" w:rsidP="006A5B6D">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E663F2">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 xml:space="preserve">New and revised standard plans are to be marked on the Standard Plans List sheet in the plan set for projects requiring their use.  Please do not include hard copies of any new and revised standard plans in your plans sent to the Center for Printing and Visual Communication.   The printing unit will insert into your plan set all new and revised standard plans listed on the Standard Plans List sheet.  The following link on the Design Support page on the CDOT website lists new and revised standard plans.  </w:t>
      </w:r>
    </w:p>
    <w:p w:rsidR="00402AE0" w:rsidRPr="0012296F" w:rsidRDefault="00402AE0"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EC53F8">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Link to Updated Standard Plan List</w:t>
      </w:r>
    </w:p>
    <w:p w:rsidR="0044697D" w:rsidRPr="0012296F" w:rsidRDefault="0044697D" w:rsidP="00EC53F8">
      <w:pPr>
        <w:pStyle w:val="BodyText"/>
        <w:keepLines/>
        <w:tabs>
          <w:tab w:val="left" w:pos="1440"/>
          <w:tab w:val="left" w:pos="3600"/>
          <w:tab w:val="left" w:pos="4680"/>
        </w:tabs>
        <w:spacing w:after="0"/>
        <w:ind w:right="-187"/>
        <w:outlineLvl w:val="0"/>
        <w:rPr>
          <w:rFonts w:ascii="Trebuchet MS" w:hAnsi="Trebuchet MS"/>
          <w:sz w:val="22"/>
          <w:szCs w:val="22"/>
        </w:rPr>
      </w:pPr>
    </w:p>
    <w:p w:rsidR="0044697D" w:rsidRDefault="00527CF7" w:rsidP="000F5C49">
      <w:pPr>
        <w:pStyle w:val="BodyText"/>
        <w:keepLines/>
        <w:tabs>
          <w:tab w:val="left" w:pos="1440"/>
          <w:tab w:val="left" w:pos="3600"/>
          <w:tab w:val="left" w:pos="4680"/>
        </w:tabs>
        <w:spacing w:after="0"/>
        <w:ind w:right="-187"/>
        <w:outlineLvl w:val="0"/>
        <w:rPr>
          <w:rStyle w:val="Hyperlink"/>
          <w:rFonts w:ascii="Trebuchet MS" w:hAnsi="Trebuchet MS"/>
          <w:sz w:val="22"/>
          <w:szCs w:val="22"/>
        </w:rPr>
      </w:pPr>
      <w:hyperlink r:id="rId9" w:history="1">
        <w:r w:rsidR="000F479B" w:rsidRPr="000F479B">
          <w:rPr>
            <w:rStyle w:val="Hyperlink"/>
            <w:rFonts w:ascii="Trebuchet MS" w:hAnsi="Trebuchet MS"/>
            <w:sz w:val="22"/>
            <w:szCs w:val="22"/>
          </w:rPr>
          <w:t>https://www.codot.gov/business/designsupport/standard-plans/2012-m-standards-plans/2012-m-standards-pdfs/m-s-standards-plans-list-sheet/m-s-standards-plans-list-sheet.pdf</w:t>
        </w:r>
      </w:hyperlink>
    </w:p>
    <w:p w:rsidR="000F479B" w:rsidRPr="000F479B" w:rsidRDefault="000F479B" w:rsidP="000F5C49">
      <w:pPr>
        <w:pStyle w:val="BodyText"/>
        <w:keepLines/>
        <w:tabs>
          <w:tab w:val="left" w:pos="1440"/>
          <w:tab w:val="left" w:pos="3600"/>
          <w:tab w:val="left" w:pos="4680"/>
        </w:tabs>
        <w:spacing w:after="0"/>
        <w:ind w:right="-187"/>
        <w:outlineLvl w:val="0"/>
        <w:rPr>
          <w:rStyle w:val="Hyperlink"/>
        </w:rPr>
      </w:pPr>
    </w:p>
    <w:p w:rsidR="00402AE0" w:rsidRPr="0012296F" w:rsidRDefault="00402AE0" w:rsidP="000F5C49">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 xml:space="preserve">If you have any questions or comments, please contact Larry Brinck at 303-757-9474 or </w:t>
      </w:r>
      <w:r w:rsidR="008A5EB7">
        <w:rPr>
          <w:rFonts w:ascii="Trebuchet MS" w:hAnsi="Trebuchet MS"/>
          <w:sz w:val="22"/>
          <w:szCs w:val="22"/>
        </w:rPr>
        <w:t>J</w:t>
      </w:r>
      <w:r w:rsidR="00864F83">
        <w:rPr>
          <w:rFonts w:ascii="Trebuchet MS" w:hAnsi="Trebuchet MS"/>
          <w:sz w:val="22"/>
          <w:szCs w:val="22"/>
        </w:rPr>
        <w:t>oshua Keith</w:t>
      </w:r>
      <w:r w:rsidRPr="0012296F">
        <w:rPr>
          <w:rFonts w:ascii="Trebuchet MS" w:hAnsi="Trebuchet MS"/>
          <w:sz w:val="22"/>
          <w:szCs w:val="22"/>
        </w:rPr>
        <w:t xml:space="preserve"> at 303-757-90</w:t>
      </w:r>
      <w:r w:rsidR="007417C6" w:rsidRPr="0012296F">
        <w:rPr>
          <w:rFonts w:ascii="Trebuchet MS" w:hAnsi="Trebuchet MS"/>
          <w:sz w:val="22"/>
          <w:szCs w:val="22"/>
        </w:rPr>
        <w:t>21</w:t>
      </w:r>
    </w:p>
    <w:p w:rsidR="00402AE0" w:rsidRPr="0012296F" w:rsidRDefault="00402AE0" w:rsidP="00776EA6">
      <w:pPr>
        <w:pStyle w:val="BodyText"/>
        <w:keepLines/>
        <w:tabs>
          <w:tab w:val="left" w:pos="1440"/>
          <w:tab w:val="left" w:pos="3600"/>
          <w:tab w:val="left" w:pos="4680"/>
        </w:tabs>
        <w:spacing w:after="0"/>
        <w:ind w:right="-187"/>
        <w:outlineLvl w:val="0"/>
        <w:rPr>
          <w:rFonts w:ascii="Trebuchet MS" w:hAnsi="Trebuchet MS"/>
          <w:sz w:val="22"/>
          <w:szCs w:val="22"/>
        </w:rPr>
      </w:pPr>
    </w:p>
    <w:p w:rsidR="000F479B" w:rsidRPr="000F080C" w:rsidRDefault="00402AE0" w:rsidP="000F080C">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cc:   Center for Printing and Visual Communication</w:t>
      </w: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sz w:val="22"/>
          <w:szCs w:val="22"/>
        </w:rPr>
      </w:pPr>
    </w:p>
    <w:sectPr w:rsidR="00402AE0" w:rsidRPr="0012296F" w:rsidSect="006532D9">
      <w:headerReference w:type="default" r:id="rId10"/>
      <w:footnotePr>
        <w:numRestart w:val="eachPage"/>
      </w:footnotePr>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F7" w:rsidRDefault="00527CF7" w:rsidP="00E76AB0">
      <w:r>
        <w:separator/>
      </w:r>
    </w:p>
  </w:endnote>
  <w:endnote w:type="continuationSeparator" w:id="0">
    <w:p w:rsidR="00527CF7" w:rsidRDefault="00527CF7" w:rsidP="00E7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F7" w:rsidRDefault="00527CF7" w:rsidP="00E76AB0">
      <w:r>
        <w:separator/>
      </w:r>
    </w:p>
  </w:footnote>
  <w:footnote w:type="continuationSeparator" w:id="0">
    <w:p w:rsidR="00527CF7" w:rsidRDefault="00527CF7" w:rsidP="00E76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B0" w:rsidRDefault="00E76AB0">
    <w:pPr>
      <w:pStyle w:val="Header"/>
    </w:pPr>
    <w:r>
      <w:rPr>
        <w:noProof/>
      </w:rPr>
      <w:drawing>
        <wp:inline distT="0" distB="0" distL="0" distR="0" wp14:anchorId="0F38376E" wp14:editId="7AB33E37">
          <wp:extent cx="3483864" cy="64008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of Project Support Logo.jpg"/>
                  <pic:cNvPicPr/>
                </pic:nvPicPr>
                <pic:blipFill>
                  <a:blip r:embed="rId1">
                    <a:extLst>
                      <a:ext uri="{28A0092B-C50C-407E-A947-70E740481C1C}">
                        <a14:useLocalDpi xmlns:a14="http://schemas.microsoft.com/office/drawing/2010/main" val="0"/>
                      </a:ext>
                    </a:extLst>
                  </a:blip>
                  <a:stretch>
                    <a:fillRect/>
                  </a:stretch>
                </pic:blipFill>
                <pic:spPr>
                  <a:xfrm>
                    <a:off x="0" y="0"/>
                    <a:ext cx="3483864" cy="640080"/>
                  </a:xfrm>
                  <a:prstGeom prst="rect">
                    <a:avLst/>
                  </a:prstGeom>
                </pic:spPr>
              </pic:pic>
            </a:graphicData>
          </a:graphic>
        </wp:inline>
      </w:drawing>
    </w:r>
  </w:p>
  <w:p w:rsidR="00E76AB0" w:rsidRPr="00E76AB0" w:rsidRDefault="00E76AB0" w:rsidP="00E76AB0">
    <w:pPr>
      <w:pStyle w:val="returnaddress0"/>
      <w:ind w:left="1872"/>
      <w:rPr>
        <w:sz w:val="18"/>
      </w:rPr>
    </w:pPr>
    <w:r w:rsidRPr="00E76AB0">
      <w:rPr>
        <w:sz w:val="18"/>
      </w:rPr>
      <w:t>Project Development Branch</w:t>
    </w:r>
  </w:p>
  <w:p w:rsidR="00E76AB0" w:rsidRPr="00E76AB0" w:rsidRDefault="00E76AB0" w:rsidP="00E76AB0">
    <w:pPr>
      <w:pStyle w:val="returnaddress0"/>
      <w:ind w:left="1872"/>
      <w:rPr>
        <w:sz w:val="18"/>
      </w:rPr>
    </w:pPr>
    <w:r w:rsidRPr="00E76AB0">
      <w:rPr>
        <w:sz w:val="18"/>
      </w:rPr>
      <w:t>Standards and Specifications Unit</w:t>
    </w:r>
  </w:p>
  <w:p w:rsidR="00E76AB0" w:rsidRDefault="00E76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43D8"/>
    <w:multiLevelType w:val="hybridMultilevel"/>
    <w:tmpl w:val="FF46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0E24"/>
    <w:multiLevelType w:val="hybridMultilevel"/>
    <w:tmpl w:val="63D44F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B618D0"/>
    <w:multiLevelType w:val="hybridMultilevel"/>
    <w:tmpl w:val="42A4F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1F"/>
    <w:rsid w:val="00004192"/>
    <w:rsid w:val="0000429B"/>
    <w:rsid w:val="00010B73"/>
    <w:rsid w:val="00011696"/>
    <w:rsid w:val="00016B61"/>
    <w:rsid w:val="00020F6C"/>
    <w:rsid w:val="000250F2"/>
    <w:rsid w:val="00025F59"/>
    <w:rsid w:val="0002746D"/>
    <w:rsid w:val="00035286"/>
    <w:rsid w:val="000415AA"/>
    <w:rsid w:val="00041A74"/>
    <w:rsid w:val="00042942"/>
    <w:rsid w:val="00047583"/>
    <w:rsid w:val="00062072"/>
    <w:rsid w:val="000672C7"/>
    <w:rsid w:val="00075D74"/>
    <w:rsid w:val="00084315"/>
    <w:rsid w:val="000844E2"/>
    <w:rsid w:val="00084950"/>
    <w:rsid w:val="00095958"/>
    <w:rsid w:val="00096290"/>
    <w:rsid w:val="000B4000"/>
    <w:rsid w:val="000B54E4"/>
    <w:rsid w:val="000D32B9"/>
    <w:rsid w:val="000E59E4"/>
    <w:rsid w:val="000F080C"/>
    <w:rsid w:val="000F3734"/>
    <w:rsid w:val="000F479B"/>
    <w:rsid w:val="000F5C49"/>
    <w:rsid w:val="0010264C"/>
    <w:rsid w:val="00102DE3"/>
    <w:rsid w:val="0010306E"/>
    <w:rsid w:val="00106EA8"/>
    <w:rsid w:val="00107E7F"/>
    <w:rsid w:val="00113FF6"/>
    <w:rsid w:val="0012296F"/>
    <w:rsid w:val="001243A9"/>
    <w:rsid w:val="001315FF"/>
    <w:rsid w:val="001323B2"/>
    <w:rsid w:val="00141840"/>
    <w:rsid w:val="001463D9"/>
    <w:rsid w:val="00147064"/>
    <w:rsid w:val="00152BE1"/>
    <w:rsid w:val="00152CA4"/>
    <w:rsid w:val="00155283"/>
    <w:rsid w:val="00161418"/>
    <w:rsid w:val="001664F3"/>
    <w:rsid w:val="00171373"/>
    <w:rsid w:val="00180025"/>
    <w:rsid w:val="00180DEA"/>
    <w:rsid w:val="00187839"/>
    <w:rsid w:val="00195C2E"/>
    <w:rsid w:val="001B19C1"/>
    <w:rsid w:val="001B1BD7"/>
    <w:rsid w:val="001B2AD1"/>
    <w:rsid w:val="001B3FFA"/>
    <w:rsid w:val="001B751B"/>
    <w:rsid w:val="001C7C5C"/>
    <w:rsid w:val="001D40DF"/>
    <w:rsid w:val="001D6A36"/>
    <w:rsid w:val="001E01F5"/>
    <w:rsid w:val="001F1760"/>
    <w:rsid w:val="001F3203"/>
    <w:rsid w:val="00202A42"/>
    <w:rsid w:val="00204549"/>
    <w:rsid w:val="002061C5"/>
    <w:rsid w:val="00206329"/>
    <w:rsid w:val="0022111F"/>
    <w:rsid w:val="00226D8F"/>
    <w:rsid w:val="00236817"/>
    <w:rsid w:val="00240691"/>
    <w:rsid w:val="00250250"/>
    <w:rsid w:val="00254E5C"/>
    <w:rsid w:val="00265BDA"/>
    <w:rsid w:val="00267C6B"/>
    <w:rsid w:val="00270509"/>
    <w:rsid w:val="00273C97"/>
    <w:rsid w:val="002803E0"/>
    <w:rsid w:val="0028159E"/>
    <w:rsid w:val="0028288B"/>
    <w:rsid w:val="00282B55"/>
    <w:rsid w:val="00286EF0"/>
    <w:rsid w:val="002902EF"/>
    <w:rsid w:val="002A30C3"/>
    <w:rsid w:val="002A7AE1"/>
    <w:rsid w:val="002B0FA8"/>
    <w:rsid w:val="002B2ECA"/>
    <w:rsid w:val="002C4F2E"/>
    <w:rsid w:val="002D6450"/>
    <w:rsid w:val="002D7EC5"/>
    <w:rsid w:val="002E3261"/>
    <w:rsid w:val="002E667A"/>
    <w:rsid w:val="002E7E12"/>
    <w:rsid w:val="002F1BC2"/>
    <w:rsid w:val="002F3CF5"/>
    <w:rsid w:val="002F6CE1"/>
    <w:rsid w:val="0030171D"/>
    <w:rsid w:val="00303A83"/>
    <w:rsid w:val="0032477C"/>
    <w:rsid w:val="00334641"/>
    <w:rsid w:val="00334B05"/>
    <w:rsid w:val="00345342"/>
    <w:rsid w:val="00347649"/>
    <w:rsid w:val="00351E6D"/>
    <w:rsid w:val="00355EB4"/>
    <w:rsid w:val="00356A0F"/>
    <w:rsid w:val="00362B9E"/>
    <w:rsid w:val="00365352"/>
    <w:rsid w:val="00373387"/>
    <w:rsid w:val="00373DC2"/>
    <w:rsid w:val="003756AE"/>
    <w:rsid w:val="003808EF"/>
    <w:rsid w:val="0038686A"/>
    <w:rsid w:val="00391B0D"/>
    <w:rsid w:val="003A1A73"/>
    <w:rsid w:val="003B0DC3"/>
    <w:rsid w:val="003B110F"/>
    <w:rsid w:val="003B3469"/>
    <w:rsid w:val="003B47A3"/>
    <w:rsid w:val="003C4025"/>
    <w:rsid w:val="003C4D9C"/>
    <w:rsid w:val="003C6A4D"/>
    <w:rsid w:val="003E08D3"/>
    <w:rsid w:val="003E3565"/>
    <w:rsid w:val="003E5063"/>
    <w:rsid w:val="00402AE0"/>
    <w:rsid w:val="00403AEA"/>
    <w:rsid w:val="004108AD"/>
    <w:rsid w:val="00427032"/>
    <w:rsid w:val="00436960"/>
    <w:rsid w:val="00440C2D"/>
    <w:rsid w:val="0044697D"/>
    <w:rsid w:val="004475D5"/>
    <w:rsid w:val="00450EEE"/>
    <w:rsid w:val="00452336"/>
    <w:rsid w:val="00456CEE"/>
    <w:rsid w:val="004616DB"/>
    <w:rsid w:val="00464EF0"/>
    <w:rsid w:val="00474427"/>
    <w:rsid w:val="00476921"/>
    <w:rsid w:val="00481C7E"/>
    <w:rsid w:val="004945B0"/>
    <w:rsid w:val="00495D02"/>
    <w:rsid w:val="004A16FF"/>
    <w:rsid w:val="004A7767"/>
    <w:rsid w:val="004B06AB"/>
    <w:rsid w:val="004B0D20"/>
    <w:rsid w:val="004B0DEC"/>
    <w:rsid w:val="004B73C8"/>
    <w:rsid w:val="004C3D58"/>
    <w:rsid w:val="004C4586"/>
    <w:rsid w:val="004E4464"/>
    <w:rsid w:val="004F03C9"/>
    <w:rsid w:val="004F285F"/>
    <w:rsid w:val="004F293F"/>
    <w:rsid w:val="004F4EED"/>
    <w:rsid w:val="004F7882"/>
    <w:rsid w:val="004F7A5C"/>
    <w:rsid w:val="00500905"/>
    <w:rsid w:val="00502645"/>
    <w:rsid w:val="00503FC2"/>
    <w:rsid w:val="00504D09"/>
    <w:rsid w:val="005063A3"/>
    <w:rsid w:val="00511736"/>
    <w:rsid w:val="00512FAF"/>
    <w:rsid w:val="00520DE8"/>
    <w:rsid w:val="00524137"/>
    <w:rsid w:val="005259D3"/>
    <w:rsid w:val="00526D7A"/>
    <w:rsid w:val="005271AE"/>
    <w:rsid w:val="00527CF7"/>
    <w:rsid w:val="00530FB0"/>
    <w:rsid w:val="0053663A"/>
    <w:rsid w:val="005451F0"/>
    <w:rsid w:val="00546A17"/>
    <w:rsid w:val="00554BC2"/>
    <w:rsid w:val="00563928"/>
    <w:rsid w:val="0056619A"/>
    <w:rsid w:val="005754C0"/>
    <w:rsid w:val="005867C8"/>
    <w:rsid w:val="00595B69"/>
    <w:rsid w:val="00595F73"/>
    <w:rsid w:val="005A0913"/>
    <w:rsid w:val="005A2DC1"/>
    <w:rsid w:val="005A3BED"/>
    <w:rsid w:val="005A64BE"/>
    <w:rsid w:val="005D0123"/>
    <w:rsid w:val="005D0E82"/>
    <w:rsid w:val="005D5967"/>
    <w:rsid w:val="005D5E42"/>
    <w:rsid w:val="005D673A"/>
    <w:rsid w:val="005E1972"/>
    <w:rsid w:val="005E51C3"/>
    <w:rsid w:val="005E5CAC"/>
    <w:rsid w:val="005E6A59"/>
    <w:rsid w:val="005F1982"/>
    <w:rsid w:val="005F4632"/>
    <w:rsid w:val="005F532F"/>
    <w:rsid w:val="005F7CE0"/>
    <w:rsid w:val="0060040F"/>
    <w:rsid w:val="00606CE5"/>
    <w:rsid w:val="00607558"/>
    <w:rsid w:val="00616652"/>
    <w:rsid w:val="006235CE"/>
    <w:rsid w:val="00625AA0"/>
    <w:rsid w:val="0062733B"/>
    <w:rsid w:val="0063286C"/>
    <w:rsid w:val="0064527D"/>
    <w:rsid w:val="00645948"/>
    <w:rsid w:val="00652D7C"/>
    <w:rsid w:val="006532D9"/>
    <w:rsid w:val="0065406F"/>
    <w:rsid w:val="00660502"/>
    <w:rsid w:val="006679D8"/>
    <w:rsid w:val="00667A7F"/>
    <w:rsid w:val="006779DF"/>
    <w:rsid w:val="00690B65"/>
    <w:rsid w:val="006919DE"/>
    <w:rsid w:val="00694906"/>
    <w:rsid w:val="006A5B6D"/>
    <w:rsid w:val="006A7519"/>
    <w:rsid w:val="006A7720"/>
    <w:rsid w:val="006B48BF"/>
    <w:rsid w:val="006B68B9"/>
    <w:rsid w:val="006B7E0E"/>
    <w:rsid w:val="006C0E3B"/>
    <w:rsid w:val="006C1A50"/>
    <w:rsid w:val="006C1F48"/>
    <w:rsid w:val="006C259F"/>
    <w:rsid w:val="006C520F"/>
    <w:rsid w:val="006C6F35"/>
    <w:rsid w:val="006D67BC"/>
    <w:rsid w:val="006E2208"/>
    <w:rsid w:val="006F0923"/>
    <w:rsid w:val="006F5E35"/>
    <w:rsid w:val="006F678D"/>
    <w:rsid w:val="00704F17"/>
    <w:rsid w:val="007132DA"/>
    <w:rsid w:val="00721E17"/>
    <w:rsid w:val="007275BA"/>
    <w:rsid w:val="00730878"/>
    <w:rsid w:val="00735B48"/>
    <w:rsid w:val="007417C6"/>
    <w:rsid w:val="00744066"/>
    <w:rsid w:val="0074556F"/>
    <w:rsid w:val="0074622F"/>
    <w:rsid w:val="00750AAE"/>
    <w:rsid w:val="00754A71"/>
    <w:rsid w:val="007645F1"/>
    <w:rsid w:val="0076476E"/>
    <w:rsid w:val="00776EA6"/>
    <w:rsid w:val="007838AC"/>
    <w:rsid w:val="00783EC0"/>
    <w:rsid w:val="00790EA4"/>
    <w:rsid w:val="00793B22"/>
    <w:rsid w:val="00794941"/>
    <w:rsid w:val="007A1882"/>
    <w:rsid w:val="007A2F37"/>
    <w:rsid w:val="007A30C7"/>
    <w:rsid w:val="007B3FF4"/>
    <w:rsid w:val="007B7003"/>
    <w:rsid w:val="007C013B"/>
    <w:rsid w:val="007C0E64"/>
    <w:rsid w:val="007C0F42"/>
    <w:rsid w:val="007C4554"/>
    <w:rsid w:val="007D523A"/>
    <w:rsid w:val="007E19A6"/>
    <w:rsid w:val="007E78AE"/>
    <w:rsid w:val="007F4153"/>
    <w:rsid w:val="00800032"/>
    <w:rsid w:val="00802B57"/>
    <w:rsid w:val="0081187F"/>
    <w:rsid w:val="00813100"/>
    <w:rsid w:val="00820896"/>
    <w:rsid w:val="00821525"/>
    <w:rsid w:val="00827686"/>
    <w:rsid w:val="0083008C"/>
    <w:rsid w:val="008339A5"/>
    <w:rsid w:val="00842569"/>
    <w:rsid w:val="00854CB8"/>
    <w:rsid w:val="00864F83"/>
    <w:rsid w:val="00866747"/>
    <w:rsid w:val="00874060"/>
    <w:rsid w:val="00875B22"/>
    <w:rsid w:val="008778D6"/>
    <w:rsid w:val="008863C7"/>
    <w:rsid w:val="00892D72"/>
    <w:rsid w:val="00894F83"/>
    <w:rsid w:val="00895491"/>
    <w:rsid w:val="00897CFD"/>
    <w:rsid w:val="008A3DCD"/>
    <w:rsid w:val="008A594C"/>
    <w:rsid w:val="008A5EB7"/>
    <w:rsid w:val="008B1E0C"/>
    <w:rsid w:val="008E1167"/>
    <w:rsid w:val="008E1545"/>
    <w:rsid w:val="008E5F25"/>
    <w:rsid w:val="008F076C"/>
    <w:rsid w:val="008F3FE3"/>
    <w:rsid w:val="008F7DE9"/>
    <w:rsid w:val="00911BD8"/>
    <w:rsid w:val="009143B7"/>
    <w:rsid w:val="00917DE1"/>
    <w:rsid w:val="00926E89"/>
    <w:rsid w:val="0092746D"/>
    <w:rsid w:val="00937BC2"/>
    <w:rsid w:val="00941D09"/>
    <w:rsid w:val="00943A21"/>
    <w:rsid w:val="00943E83"/>
    <w:rsid w:val="009522B3"/>
    <w:rsid w:val="009B3C64"/>
    <w:rsid w:val="009B4D2A"/>
    <w:rsid w:val="009B5034"/>
    <w:rsid w:val="009C1750"/>
    <w:rsid w:val="009C7052"/>
    <w:rsid w:val="009C7DB1"/>
    <w:rsid w:val="009D449A"/>
    <w:rsid w:val="009E2092"/>
    <w:rsid w:val="009E77BC"/>
    <w:rsid w:val="009F60D0"/>
    <w:rsid w:val="00A10117"/>
    <w:rsid w:val="00A1070A"/>
    <w:rsid w:val="00A1689C"/>
    <w:rsid w:val="00A21FE2"/>
    <w:rsid w:val="00A41EA6"/>
    <w:rsid w:val="00A4540A"/>
    <w:rsid w:val="00A4577F"/>
    <w:rsid w:val="00A539DB"/>
    <w:rsid w:val="00A54BB1"/>
    <w:rsid w:val="00A63C5E"/>
    <w:rsid w:val="00A64046"/>
    <w:rsid w:val="00A66DC4"/>
    <w:rsid w:val="00A70C6C"/>
    <w:rsid w:val="00A71C3F"/>
    <w:rsid w:val="00A85742"/>
    <w:rsid w:val="00A900FF"/>
    <w:rsid w:val="00A9056A"/>
    <w:rsid w:val="00A90D16"/>
    <w:rsid w:val="00A9217F"/>
    <w:rsid w:val="00A957E4"/>
    <w:rsid w:val="00A9630F"/>
    <w:rsid w:val="00AA41D2"/>
    <w:rsid w:val="00AA5CB5"/>
    <w:rsid w:val="00AB2E43"/>
    <w:rsid w:val="00AB6B51"/>
    <w:rsid w:val="00AC5699"/>
    <w:rsid w:val="00AC73F0"/>
    <w:rsid w:val="00AD2CD0"/>
    <w:rsid w:val="00AE20FD"/>
    <w:rsid w:val="00AF0D3B"/>
    <w:rsid w:val="00AF55B4"/>
    <w:rsid w:val="00AF5D2D"/>
    <w:rsid w:val="00AF6FD8"/>
    <w:rsid w:val="00B03CCE"/>
    <w:rsid w:val="00B03D05"/>
    <w:rsid w:val="00B1108E"/>
    <w:rsid w:val="00B15B0B"/>
    <w:rsid w:val="00B2245A"/>
    <w:rsid w:val="00B44787"/>
    <w:rsid w:val="00B44F1E"/>
    <w:rsid w:val="00B46BC2"/>
    <w:rsid w:val="00B51653"/>
    <w:rsid w:val="00B52B91"/>
    <w:rsid w:val="00B54B2C"/>
    <w:rsid w:val="00B636FA"/>
    <w:rsid w:val="00B64136"/>
    <w:rsid w:val="00B718D1"/>
    <w:rsid w:val="00B72C2D"/>
    <w:rsid w:val="00B7700D"/>
    <w:rsid w:val="00B94BA9"/>
    <w:rsid w:val="00BA4388"/>
    <w:rsid w:val="00BB165D"/>
    <w:rsid w:val="00BB25E5"/>
    <w:rsid w:val="00BB4E54"/>
    <w:rsid w:val="00BB518F"/>
    <w:rsid w:val="00BC55AE"/>
    <w:rsid w:val="00BC5A7A"/>
    <w:rsid w:val="00BD1657"/>
    <w:rsid w:val="00BE77E4"/>
    <w:rsid w:val="00BF471F"/>
    <w:rsid w:val="00C03370"/>
    <w:rsid w:val="00C054D6"/>
    <w:rsid w:val="00C127B1"/>
    <w:rsid w:val="00C13C20"/>
    <w:rsid w:val="00C201A8"/>
    <w:rsid w:val="00C21DD8"/>
    <w:rsid w:val="00C31463"/>
    <w:rsid w:val="00C3304D"/>
    <w:rsid w:val="00C33903"/>
    <w:rsid w:val="00C40098"/>
    <w:rsid w:val="00C4024F"/>
    <w:rsid w:val="00C42589"/>
    <w:rsid w:val="00C437D4"/>
    <w:rsid w:val="00C46FBD"/>
    <w:rsid w:val="00C47E99"/>
    <w:rsid w:val="00C52F87"/>
    <w:rsid w:val="00C62C83"/>
    <w:rsid w:val="00C64564"/>
    <w:rsid w:val="00C7695D"/>
    <w:rsid w:val="00C770D5"/>
    <w:rsid w:val="00C81FAD"/>
    <w:rsid w:val="00C90269"/>
    <w:rsid w:val="00C92213"/>
    <w:rsid w:val="00CA35F9"/>
    <w:rsid w:val="00CC440E"/>
    <w:rsid w:val="00CC7FB5"/>
    <w:rsid w:val="00CD10C5"/>
    <w:rsid w:val="00CD4E0A"/>
    <w:rsid w:val="00CD4E47"/>
    <w:rsid w:val="00CE2A1F"/>
    <w:rsid w:val="00CE2C34"/>
    <w:rsid w:val="00CE4712"/>
    <w:rsid w:val="00CE4F4E"/>
    <w:rsid w:val="00CF004E"/>
    <w:rsid w:val="00CF0BE9"/>
    <w:rsid w:val="00D00477"/>
    <w:rsid w:val="00D01A9F"/>
    <w:rsid w:val="00D06253"/>
    <w:rsid w:val="00D16E42"/>
    <w:rsid w:val="00D24F38"/>
    <w:rsid w:val="00D3089F"/>
    <w:rsid w:val="00D34AC6"/>
    <w:rsid w:val="00D371B0"/>
    <w:rsid w:val="00D565BA"/>
    <w:rsid w:val="00D56680"/>
    <w:rsid w:val="00D62ADC"/>
    <w:rsid w:val="00D658B9"/>
    <w:rsid w:val="00D65D1C"/>
    <w:rsid w:val="00D66C53"/>
    <w:rsid w:val="00D70B84"/>
    <w:rsid w:val="00D726AA"/>
    <w:rsid w:val="00D84255"/>
    <w:rsid w:val="00D854F5"/>
    <w:rsid w:val="00D979CC"/>
    <w:rsid w:val="00D97D45"/>
    <w:rsid w:val="00DB0FC3"/>
    <w:rsid w:val="00DB1C18"/>
    <w:rsid w:val="00DB67B9"/>
    <w:rsid w:val="00DB773C"/>
    <w:rsid w:val="00DC0010"/>
    <w:rsid w:val="00DD6EA9"/>
    <w:rsid w:val="00DE2349"/>
    <w:rsid w:val="00DF1C5C"/>
    <w:rsid w:val="00DF50B5"/>
    <w:rsid w:val="00E010E8"/>
    <w:rsid w:val="00E011C3"/>
    <w:rsid w:val="00E138F5"/>
    <w:rsid w:val="00E13F00"/>
    <w:rsid w:val="00E326DC"/>
    <w:rsid w:val="00E52079"/>
    <w:rsid w:val="00E53841"/>
    <w:rsid w:val="00E547DD"/>
    <w:rsid w:val="00E55A5A"/>
    <w:rsid w:val="00E61AEB"/>
    <w:rsid w:val="00E64B6E"/>
    <w:rsid w:val="00E65323"/>
    <w:rsid w:val="00E663F2"/>
    <w:rsid w:val="00E677C6"/>
    <w:rsid w:val="00E71F7E"/>
    <w:rsid w:val="00E759BD"/>
    <w:rsid w:val="00E75C85"/>
    <w:rsid w:val="00E76AB0"/>
    <w:rsid w:val="00E8254D"/>
    <w:rsid w:val="00E83059"/>
    <w:rsid w:val="00EA2398"/>
    <w:rsid w:val="00EA3AB1"/>
    <w:rsid w:val="00EA5B26"/>
    <w:rsid w:val="00EA67C5"/>
    <w:rsid w:val="00EC0835"/>
    <w:rsid w:val="00EC53F8"/>
    <w:rsid w:val="00EE1381"/>
    <w:rsid w:val="00EE4D57"/>
    <w:rsid w:val="00EE57E4"/>
    <w:rsid w:val="00EE79BC"/>
    <w:rsid w:val="00EF13CA"/>
    <w:rsid w:val="00EF64EB"/>
    <w:rsid w:val="00F00D2E"/>
    <w:rsid w:val="00F14A6A"/>
    <w:rsid w:val="00F15B0A"/>
    <w:rsid w:val="00F17CD2"/>
    <w:rsid w:val="00F20B81"/>
    <w:rsid w:val="00F2467F"/>
    <w:rsid w:val="00F35EA9"/>
    <w:rsid w:val="00F37BC7"/>
    <w:rsid w:val="00F43834"/>
    <w:rsid w:val="00F52EB5"/>
    <w:rsid w:val="00F54C0B"/>
    <w:rsid w:val="00F568CF"/>
    <w:rsid w:val="00F65801"/>
    <w:rsid w:val="00F74DB6"/>
    <w:rsid w:val="00F75297"/>
    <w:rsid w:val="00F815B7"/>
    <w:rsid w:val="00F94F9A"/>
    <w:rsid w:val="00FA1D17"/>
    <w:rsid w:val="00FA3FCF"/>
    <w:rsid w:val="00FB1E0B"/>
    <w:rsid w:val="00FB2A42"/>
    <w:rsid w:val="00FB6BB4"/>
    <w:rsid w:val="00FC5052"/>
    <w:rsid w:val="00FC6F7E"/>
    <w:rsid w:val="00FD0781"/>
    <w:rsid w:val="00FD25CF"/>
    <w:rsid w:val="00FD39B8"/>
    <w:rsid w:val="00FD6307"/>
    <w:rsid w:val="00FE0004"/>
    <w:rsid w:val="00FE653D"/>
    <w:rsid w:val="00FF0E4F"/>
    <w:rsid w:val="00FF1505"/>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DA4E39-91F0-492D-97CD-437CC10D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B48"/>
    <w:pPr>
      <w:overflowPunct w:val="0"/>
      <w:autoSpaceDE w:val="0"/>
      <w:autoSpaceDN w:val="0"/>
      <w:adjustRightInd w:val="0"/>
      <w:textAlignment w:val="baseline"/>
    </w:pPr>
  </w:style>
  <w:style w:type="paragraph" w:styleId="Heading1">
    <w:name w:val="heading 1"/>
    <w:basedOn w:val="HeadingBase"/>
    <w:next w:val="BodyText"/>
    <w:link w:val="Heading1Char"/>
    <w:uiPriority w:val="99"/>
    <w:qFormat/>
    <w:rsid w:val="00735B48"/>
    <w:pPr>
      <w:outlineLvl w:val="0"/>
    </w:pPr>
  </w:style>
  <w:style w:type="paragraph" w:styleId="Heading2">
    <w:name w:val="heading 2"/>
    <w:basedOn w:val="HeadingBase"/>
    <w:next w:val="BodyText"/>
    <w:link w:val="Heading2Char"/>
    <w:uiPriority w:val="99"/>
    <w:qFormat/>
    <w:rsid w:val="00735B48"/>
    <w:pPr>
      <w:spacing w:before="160"/>
      <w:outlineLvl w:val="1"/>
    </w:pPr>
    <w:rPr>
      <w:i/>
      <w:sz w:val="28"/>
    </w:rPr>
  </w:style>
  <w:style w:type="paragraph" w:styleId="Heading3">
    <w:name w:val="heading 3"/>
    <w:basedOn w:val="HeadingBase"/>
    <w:next w:val="BodyText"/>
    <w:link w:val="Heading3Char"/>
    <w:uiPriority w:val="99"/>
    <w:qFormat/>
    <w:rsid w:val="00735B48"/>
    <w:pPr>
      <w:spacing w:before="120" w:after="80"/>
      <w:outlineLvl w:val="2"/>
    </w:pPr>
    <w:rPr>
      <w:rFonts w:ascii="Times New Roman" w:hAnsi="Times New Roman"/>
      <w:sz w:val="24"/>
    </w:rPr>
  </w:style>
  <w:style w:type="paragraph" w:styleId="Heading4">
    <w:name w:val="heading 4"/>
    <w:basedOn w:val="HeadingBase"/>
    <w:next w:val="BodyText"/>
    <w:link w:val="Heading4Char"/>
    <w:uiPriority w:val="99"/>
    <w:qFormat/>
    <w:rsid w:val="00735B48"/>
    <w:pPr>
      <w:spacing w:before="120" w:after="80"/>
      <w:outlineLvl w:val="3"/>
    </w:pPr>
    <w:rPr>
      <w:rFonts w:ascii="Times New Roman" w:hAnsi="Times New Roman"/>
      <w:i/>
      <w:sz w:val="24"/>
    </w:rPr>
  </w:style>
  <w:style w:type="paragraph" w:styleId="Heading5">
    <w:name w:val="heading 5"/>
    <w:basedOn w:val="HeadingBase"/>
    <w:next w:val="BodyText"/>
    <w:link w:val="Heading5Char"/>
    <w:uiPriority w:val="99"/>
    <w:qFormat/>
    <w:rsid w:val="00735B48"/>
    <w:pPr>
      <w:spacing w:before="120" w:after="80"/>
      <w:outlineLvl w:val="4"/>
    </w:pPr>
    <w:rPr>
      <w:sz w:val="20"/>
    </w:rPr>
  </w:style>
  <w:style w:type="paragraph" w:styleId="Heading6">
    <w:name w:val="heading 6"/>
    <w:basedOn w:val="HeadingBase"/>
    <w:next w:val="BodyText"/>
    <w:link w:val="Heading6Char"/>
    <w:uiPriority w:val="99"/>
    <w:qFormat/>
    <w:rsid w:val="00735B48"/>
    <w:pPr>
      <w:spacing w:before="120" w:after="80"/>
      <w:outlineLvl w:val="5"/>
    </w:pPr>
    <w:rPr>
      <w:i/>
      <w:sz w:val="20"/>
    </w:rPr>
  </w:style>
  <w:style w:type="paragraph" w:styleId="Heading7">
    <w:name w:val="heading 7"/>
    <w:basedOn w:val="HeadingBase"/>
    <w:next w:val="BodyText"/>
    <w:link w:val="Heading7Char"/>
    <w:uiPriority w:val="99"/>
    <w:qFormat/>
    <w:rsid w:val="00735B48"/>
    <w:pPr>
      <w:spacing w:before="80" w:after="60"/>
      <w:outlineLvl w:val="6"/>
    </w:pPr>
    <w:rPr>
      <w:rFonts w:ascii="Times New Roman" w:hAnsi="Times New Roman"/>
      <w:sz w:val="20"/>
    </w:rPr>
  </w:style>
  <w:style w:type="paragraph" w:styleId="Heading8">
    <w:name w:val="heading 8"/>
    <w:basedOn w:val="HeadingBase"/>
    <w:next w:val="BodyText"/>
    <w:link w:val="Heading8Char"/>
    <w:uiPriority w:val="99"/>
    <w:qFormat/>
    <w:rsid w:val="00735B48"/>
    <w:pPr>
      <w:spacing w:before="80" w:after="60"/>
      <w:outlineLvl w:val="7"/>
    </w:pPr>
    <w:rPr>
      <w:rFonts w:ascii="Times New Roman" w:hAnsi="Times New Roman"/>
      <w:b w:val="0"/>
      <w:i/>
      <w:sz w:val="20"/>
    </w:rPr>
  </w:style>
  <w:style w:type="paragraph" w:styleId="Heading9">
    <w:name w:val="heading 9"/>
    <w:basedOn w:val="HeadingBase"/>
    <w:next w:val="BodyText"/>
    <w:link w:val="Heading9Char"/>
    <w:uiPriority w:val="99"/>
    <w:qFormat/>
    <w:rsid w:val="00735B48"/>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619A"/>
    <w:rPr>
      <w:rFonts w:ascii="Cambria" w:hAnsi="Cambria" w:cs="Times New Roman"/>
      <w:b/>
      <w:bCs/>
      <w:kern w:val="32"/>
      <w:sz w:val="32"/>
      <w:szCs w:val="32"/>
    </w:rPr>
  </w:style>
  <w:style w:type="character" w:customStyle="1" w:styleId="Heading2Char">
    <w:name w:val="Heading 2 Char"/>
    <w:link w:val="Heading2"/>
    <w:uiPriority w:val="99"/>
    <w:semiHidden/>
    <w:locked/>
    <w:rsid w:val="0056619A"/>
    <w:rPr>
      <w:rFonts w:ascii="Cambria" w:hAnsi="Cambria" w:cs="Times New Roman"/>
      <w:b/>
      <w:bCs/>
      <w:i/>
      <w:iCs/>
      <w:sz w:val="28"/>
      <w:szCs w:val="28"/>
    </w:rPr>
  </w:style>
  <w:style w:type="character" w:customStyle="1" w:styleId="Heading3Char">
    <w:name w:val="Heading 3 Char"/>
    <w:link w:val="Heading3"/>
    <w:uiPriority w:val="99"/>
    <w:semiHidden/>
    <w:locked/>
    <w:rsid w:val="0056619A"/>
    <w:rPr>
      <w:rFonts w:ascii="Cambria" w:hAnsi="Cambria" w:cs="Times New Roman"/>
      <w:b/>
      <w:bCs/>
      <w:sz w:val="26"/>
      <w:szCs w:val="26"/>
    </w:rPr>
  </w:style>
  <w:style w:type="character" w:customStyle="1" w:styleId="Heading4Char">
    <w:name w:val="Heading 4 Char"/>
    <w:link w:val="Heading4"/>
    <w:uiPriority w:val="99"/>
    <w:semiHidden/>
    <w:locked/>
    <w:rsid w:val="0056619A"/>
    <w:rPr>
      <w:rFonts w:ascii="Calibri" w:hAnsi="Calibri" w:cs="Times New Roman"/>
      <w:b/>
      <w:bCs/>
      <w:sz w:val="28"/>
      <w:szCs w:val="28"/>
    </w:rPr>
  </w:style>
  <w:style w:type="character" w:customStyle="1" w:styleId="Heading5Char">
    <w:name w:val="Heading 5 Char"/>
    <w:link w:val="Heading5"/>
    <w:uiPriority w:val="99"/>
    <w:semiHidden/>
    <w:locked/>
    <w:rsid w:val="0056619A"/>
    <w:rPr>
      <w:rFonts w:ascii="Calibri" w:hAnsi="Calibri" w:cs="Times New Roman"/>
      <w:b/>
      <w:bCs/>
      <w:i/>
      <w:iCs/>
      <w:sz w:val="26"/>
      <w:szCs w:val="26"/>
    </w:rPr>
  </w:style>
  <w:style w:type="character" w:customStyle="1" w:styleId="Heading6Char">
    <w:name w:val="Heading 6 Char"/>
    <w:link w:val="Heading6"/>
    <w:uiPriority w:val="99"/>
    <w:semiHidden/>
    <w:locked/>
    <w:rsid w:val="0056619A"/>
    <w:rPr>
      <w:rFonts w:ascii="Calibri" w:hAnsi="Calibri" w:cs="Times New Roman"/>
      <w:b/>
      <w:bCs/>
    </w:rPr>
  </w:style>
  <w:style w:type="character" w:customStyle="1" w:styleId="Heading7Char">
    <w:name w:val="Heading 7 Char"/>
    <w:link w:val="Heading7"/>
    <w:uiPriority w:val="99"/>
    <w:semiHidden/>
    <w:locked/>
    <w:rsid w:val="0056619A"/>
    <w:rPr>
      <w:rFonts w:ascii="Calibri" w:hAnsi="Calibri" w:cs="Times New Roman"/>
      <w:sz w:val="24"/>
      <w:szCs w:val="24"/>
    </w:rPr>
  </w:style>
  <w:style w:type="character" w:customStyle="1" w:styleId="Heading8Char">
    <w:name w:val="Heading 8 Char"/>
    <w:link w:val="Heading8"/>
    <w:uiPriority w:val="99"/>
    <w:semiHidden/>
    <w:locked/>
    <w:rsid w:val="0056619A"/>
    <w:rPr>
      <w:rFonts w:ascii="Calibri" w:hAnsi="Calibri" w:cs="Times New Roman"/>
      <w:i/>
      <w:iCs/>
      <w:sz w:val="24"/>
      <w:szCs w:val="24"/>
    </w:rPr>
  </w:style>
  <w:style w:type="character" w:customStyle="1" w:styleId="Heading9Char">
    <w:name w:val="Heading 9 Char"/>
    <w:link w:val="Heading9"/>
    <w:uiPriority w:val="99"/>
    <w:semiHidden/>
    <w:locked/>
    <w:rsid w:val="0056619A"/>
    <w:rPr>
      <w:rFonts w:ascii="Cambria" w:hAnsi="Cambria" w:cs="Times New Roman"/>
    </w:rPr>
  </w:style>
  <w:style w:type="paragraph" w:customStyle="1" w:styleId="HeadingBase">
    <w:name w:val="Heading Base"/>
    <w:basedOn w:val="Normal"/>
    <w:next w:val="BodyText"/>
    <w:uiPriority w:val="99"/>
    <w:rsid w:val="00735B48"/>
    <w:pPr>
      <w:keepNext/>
      <w:keepLines/>
      <w:spacing w:before="240" w:after="120"/>
    </w:pPr>
    <w:rPr>
      <w:rFonts w:ascii="Arial" w:hAnsi="Arial"/>
      <w:b/>
      <w:kern w:val="28"/>
      <w:sz w:val="36"/>
    </w:rPr>
  </w:style>
  <w:style w:type="paragraph" w:styleId="BodyText">
    <w:name w:val="Body Text"/>
    <w:basedOn w:val="Normal"/>
    <w:link w:val="BodyTextChar"/>
    <w:rsid w:val="00735B48"/>
    <w:pPr>
      <w:spacing w:after="160"/>
    </w:pPr>
  </w:style>
  <w:style w:type="character" w:customStyle="1" w:styleId="BodyTextChar">
    <w:name w:val="Body Text Char"/>
    <w:link w:val="BodyText"/>
    <w:locked/>
    <w:rsid w:val="0056619A"/>
    <w:rPr>
      <w:rFonts w:cs="Times New Roman"/>
      <w:sz w:val="20"/>
      <w:szCs w:val="20"/>
    </w:rPr>
  </w:style>
  <w:style w:type="character" w:customStyle="1" w:styleId="Lead-inEmphasis">
    <w:name w:val="Lead-in Emphasis"/>
    <w:uiPriority w:val="99"/>
    <w:rsid w:val="00735B48"/>
    <w:rPr>
      <w:b/>
      <w:i/>
    </w:rPr>
  </w:style>
  <w:style w:type="paragraph" w:customStyle="1" w:styleId="FootnoteBase">
    <w:name w:val="Footnote Base"/>
    <w:basedOn w:val="Normal"/>
    <w:link w:val="FootnoteBaseChar"/>
    <w:uiPriority w:val="99"/>
    <w:rsid w:val="00735B48"/>
    <w:pPr>
      <w:tabs>
        <w:tab w:val="left" w:pos="187"/>
      </w:tabs>
      <w:spacing w:line="220" w:lineRule="exact"/>
      <w:ind w:left="187" w:hanging="187"/>
    </w:pPr>
    <w:rPr>
      <w:sz w:val="18"/>
    </w:rPr>
  </w:style>
  <w:style w:type="paragraph" w:customStyle="1" w:styleId="HeaderBase">
    <w:name w:val="Header Base"/>
    <w:basedOn w:val="Normal"/>
    <w:uiPriority w:val="99"/>
    <w:rsid w:val="00735B48"/>
    <w:pPr>
      <w:keepLines/>
      <w:tabs>
        <w:tab w:val="center" w:pos="4320"/>
        <w:tab w:val="right" w:pos="8640"/>
      </w:tabs>
    </w:pPr>
  </w:style>
  <w:style w:type="paragraph" w:customStyle="1" w:styleId="Address">
    <w:name w:val="Address"/>
    <w:basedOn w:val="BodyText"/>
    <w:uiPriority w:val="99"/>
    <w:rsid w:val="00735B48"/>
    <w:pPr>
      <w:keepLines/>
      <w:spacing w:after="0"/>
      <w:ind w:right="4320"/>
    </w:pPr>
  </w:style>
  <w:style w:type="paragraph" w:styleId="MessageHeader">
    <w:name w:val="Message Header"/>
    <w:basedOn w:val="BodyText"/>
    <w:link w:val="MessageHeaderChar"/>
    <w:uiPriority w:val="99"/>
    <w:rsid w:val="00735B48"/>
    <w:pPr>
      <w:keepLines/>
      <w:tabs>
        <w:tab w:val="left" w:pos="3600"/>
        <w:tab w:val="left" w:pos="4680"/>
      </w:tabs>
      <w:spacing w:after="240"/>
      <w:ind w:left="1080" w:hanging="1080"/>
    </w:pPr>
    <w:rPr>
      <w:rFonts w:ascii="Arial" w:hAnsi="Arial"/>
    </w:rPr>
  </w:style>
  <w:style w:type="character" w:customStyle="1" w:styleId="MessageHeaderChar">
    <w:name w:val="Message Header Char"/>
    <w:link w:val="MessageHeader"/>
    <w:uiPriority w:val="99"/>
    <w:semiHidden/>
    <w:locked/>
    <w:rsid w:val="0056619A"/>
    <w:rPr>
      <w:rFonts w:ascii="Cambria" w:hAnsi="Cambria" w:cs="Times New Roman"/>
      <w:sz w:val="24"/>
      <w:szCs w:val="24"/>
      <w:shd w:val="pct20" w:color="auto" w:fill="auto"/>
    </w:rPr>
  </w:style>
  <w:style w:type="paragraph" w:styleId="Date">
    <w:name w:val="Date"/>
    <w:basedOn w:val="BodyText"/>
    <w:link w:val="DateChar"/>
    <w:uiPriority w:val="99"/>
    <w:rsid w:val="00735B48"/>
    <w:pPr>
      <w:keepNext/>
      <w:spacing w:before="480"/>
    </w:pPr>
  </w:style>
  <w:style w:type="character" w:customStyle="1" w:styleId="DateChar">
    <w:name w:val="Date Char"/>
    <w:link w:val="Date"/>
    <w:uiPriority w:val="99"/>
    <w:semiHidden/>
    <w:locked/>
    <w:rsid w:val="0056619A"/>
    <w:rPr>
      <w:rFonts w:cs="Times New Roman"/>
      <w:sz w:val="20"/>
      <w:szCs w:val="20"/>
    </w:rPr>
  </w:style>
  <w:style w:type="paragraph" w:styleId="List">
    <w:name w:val="List"/>
    <w:basedOn w:val="BodyText"/>
    <w:uiPriority w:val="99"/>
    <w:rsid w:val="00735B48"/>
    <w:pPr>
      <w:tabs>
        <w:tab w:val="left" w:pos="720"/>
      </w:tabs>
      <w:spacing w:after="80"/>
      <w:ind w:left="720" w:hanging="360"/>
    </w:pPr>
  </w:style>
  <w:style w:type="paragraph" w:styleId="MacroText">
    <w:name w:val="macro"/>
    <w:basedOn w:val="BodyText"/>
    <w:link w:val="MacroTextChar"/>
    <w:uiPriority w:val="99"/>
    <w:semiHidden/>
    <w:rsid w:val="00735B48"/>
    <w:pPr>
      <w:spacing w:after="120"/>
    </w:pPr>
    <w:rPr>
      <w:rFonts w:ascii="Courier New" w:hAnsi="Courier New"/>
    </w:rPr>
  </w:style>
  <w:style w:type="character" w:customStyle="1" w:styleId="MacroTextChar">
    <w:name w:val="Macro Text Char"/>
    <w:link w:val="MacroText"/>
    <w:uiPriority w:val="99"/>
    <w:semiHidden/>
    <w:locked/>
    <w:rsid w:val="0056619A"/>
    <w:rPr>
      <w:rFonts w:ascii="Courier New" w:hAnsi="Courier New" w:cs="Courier New"/>
      <w:sz w:val="20"/>
      <w:szCs w:val="20"/>
    </w:rPr>
  </w:style>
  <w:style w:type="paragraph" w:customStyle="1" w:styleId="Picture">
    <w:name w:val="Picture"/>
    <w:basedOn w:val="BodyText"/>
    <w:uiPriority w:val="99"/>
    <w:rsid w:val="00735B48"/>
    <w:pPr>
      <w:keepNext/>
    </w:pPr>
  </w:style>
  <w:style w:type="paragraph" w:styleId="CommentText">
    <w:name w:val="annotation text"/>
    <w:basedOn w:val="FootnoteBase"/>
    <w:link w:val="CommentTextChar"/>
    <w:uiPriority w:val="99"/>
    <w:semiHidden/>
    <w:rsid w:val="00735B48"/>
    <w:pPr>
      <w:spacing w:after="120"/>
    </w:pPr>
    <w:rPr>
      <w:sz w:val="20"/>
    </w:rPr>
  </w:style>
  <w:style w:type="character" w:customStyle="1" w:styleId="CommentTextChar">
    <w:name w:val="Comment Text Char"/>
    <w:link w:val="CommentText"/>
    <w:uiPriority w:val="99"/>
    <w:locked/>
    <w:rsid w:val="00495D02"/>
    <w:rPr>
      <w:rFonts w:cs="Times New Roman"/>
      <w:sz w:val="18"/>
    </w:rPr>
  </w:style>
  <w:style w:type="paragraph" w:styleId="Footer">
    <w:name w:val="footer"/>
    <w:basedOn w:val="HeaderBase"/>
    <w:link w:val="FooterChar"/>
    <w:uiPriority w:val="99"/>
    <w:rsid w:val="00735B48"/>
  </w:style>
  <w:style w:type="character" w:customStyle="1" w:styleId="FooterChar">
    <w:name w:val="Footer Char"/>
    <w:link w:val="Footer"/>
    <w:uiPriority w:val="99"/>
    <w:semiHidden/>
    <w:locked/>
    <w:rsid w:val="0056619A"/>
    <w:rPr>
      <w:rFonts w:cs="Times New Roman"/>
      <w:sz w:val="20"/>
      <w:szCs w:val="20"/>
    </w:rPr>
  </w:style>
  <w:style w:type="paragraph" w:styleId="Header">
    <w:name w:val="header"/>
    <w:basedOn w:val="HeaderBase"/>
    <w:link w:val="HeaderChar"/>
    <w:uiPriority w:val="99"/>
    <w:rsid w:val="00735B48"/>
  </w:style>
  <w:style w:type="character" w:customStyle="1" w:styleId="HeaderChar">
    <w:name w:val="Header Char"/>
    <w:link w:val="Header"/>
    <w:uiPriority w:val="99"/>
    <w:semiHidden/>
    <w:locked/>
    <w:rsid w:val="0056619A"/>
    <w:rPr>
      <w:rFonts w:cs="Times New Roman"/>
      <w:sz w:val="20"/>
      <w:szCs w:val="20"/>
    </w:rPr>
  </w:style>
  <w:style w:type="paragraph" w:customStyle="1" w:styleId="DocumentLabel">
    <w:name w:val="Document Label"/>
    <w:basedOn w:val="HeadingBase"/>
    <w:uiPriority w:val="99"/>
    <w:rsid w:val="00735B48"/>
    <w:pPr>
      <w:spacing w:after="360"/>
    </w:pPr>
    <w:rPr>
      <w:rFonts w:ascii="Times New Roman" w:hAnsi="Times New Roman"/>
    </w:rPr>
  </w:style>
  <w:style w:type="character" w:customStyle="1" w:styleId="Superscript">
    <w:name w:val="Superscript"/>
    <w:uiPriority w:val="99"/>
    <w:rsid w:val="00735B48"/>
    <w:rPr>
      <w:vertAlign w:val="superscript"/>
    </w:rPr>
  </w:style>
  <w:style w:type="paragraph" w:customStyle="1" w:styleId="ReturnAddress">
    <w:name w:val="Return Address"/>
    <w:basedOn w:val="Address"/>
    <w:uiPriority w:val="99"/>
    <w:rsid w:val="00735B48"/>
  </w:style>
  <w:style w:type="paragraph" w:styleId="ListBullet">
    <w:name w:val="List Bullet"/>
    <w:basedOn w:val="List"/>
    <w:uiPriority w:val="99"/>
    <w:rsid w:val="00735B48"/>
    <w:pPr>
      <w:tabs>
        <w:tab w:val="clear" w:pos="720"/>
      </w:tabs>
      <w:spacing w:after="160"/>
    </w:pPr>
  </w:style>
  <w:style w:type="paragraph" w:styleId="ListNumber">
    <w:name w:val="List Number"/>
    <w:basedOn w:val="List"/>
    <w:uiPriority w:val="99"/>
    <w:rsid w:val="00735B48"/>
    <w:pPr>
      <w:tabs>
        <w:tab w:val="clear" w:pos="720"/>
      </w:tabs>
      <w:spacing w:after="160"/>
    </w:pPr>
  </w:style>
  <w:style w:type="paragraph" w:customStyle="1" w:styleId="BodyTextKeep">
    <w:name w:val="Body Text Keep"/>
    <w:basedOn w:val="BodyText"/>
    <w:uiPriority w:val="99"/>
    <w:rsid w:val="00735B48"/>
    <w:pPr>
      <w:keepNext/>
    </w:pPr>
  </w:style>
  <w:style w:type="paragraph" w:customStyle="1" w:styleId="ListBulletFirst">
    <w:name w:val="List Bullet First"/>
    <w:basedOn w:val="ListBullet"/>
    <w:next w:val="ListBullet"/>
    <w:uiPriority w:val="99"/>
    <w:rsid w:val="00735B48"/>
    <w:pPr>
      <w:spacing w:before="80"/>
    </w:pPr>
  </w:style>
  <w:style w:type="paragraph" w:customStyle="1" w:styleId="ListBulletLast">
    <w:name w:val="List Bullet Last"/>
    <w:basedOn w:val="ListBullet"/>
    <w:next w:val="BodyText"/>
    <w:uiPriority w:val="99"/>
    <w:rsid w:val="00735B48"/>
    <w:pPr>
      <w:spacing w:after="240"/>
    </w:pPr>
  </w:style>
  <w:style w:type="paragraph" w:customStyle="1" w:styleId="AttentionLine">
    <w:name w:val="Attention Line"/>
    <w:basedOn w:val="BodyText"/>
    <w:uiPriority w:val="99"/>
    <w:rsid w:val="00735B48"/>
    <w:rPr>
      <w:b/>
      <w:i/>
    </w:rPr>
  </w:style>
  <w:style w:type="paragraph" w:customStyle="1" w:styleId="CompanyName">
    <w:name w:val="Company Name"/>
    <w:basedOn w:val="BodyText"/>
    <w:uiPriority w:val="99"/>
    <w:rsid w:val="00735B48"/>
    <w:pPr>
      <w:spacing w:before="120" w:after="80"/>
    </w:pPr>
    <w:rPr>
      <w:b/>
      <w:sz w:val="28"/>
    </w:rPr>
  </w:style>
  <w:style w:type="character" w:styleId="EndnoteReference">
    <w:name w:val="endnote reference"/>
    <w:uiPriority w:val="99"/>
    <w:semiHidden/>
    <w:rsid w:val="00735B48"/>
    <w:rPr>
      <w:rFonts w:cs="Times New Roman"/>
      <w:vertAlign w:val="superscript"/>
    </w:rPr>
  </w:style>
  <w:style w:type="paragraph" w:customStyle="1" w:styleId="ListNumberFirst">
    <w:name w:val="List Number First"/>
    <w:basedOn w:val="ListNumber"/>
    <w:next w:val="ListNumber"/>
    <w:uiPriority w:val="99"/>
    <w:rsid w:val="00735B48"/>
    <w:pPr>
      <w:spacing w:before="80"/>
    </w:pPr>
  </w:style>
  <w:style w:type="paragraph" w:customStyle="1" w:styleId="ListNumberLast">
    <w:name w:val="List Number Last"/>
    <w:basedOn w:val="ListNumber"/>
    <w:next w:val="BodyText"/>
    <w:uiPriority w:val="99"/>
    <w:rsid w:val="00735B48"/>
    <w:pPr>
      <w:spacing w:after="240"/>
    </w:pPr>
  </w:style>
  <w:style w:type="paragraph" w:customStyle="1" w:styleId="ListFirst">
    <w:name w:val="List First"/>
    <w:basedOn w:val="List"/>
    <w:next w:val="List"/>
    <w:uiPriority w:val="99"/>
    <w:rsid w:val="00735B48"/>
    <w:pPr>
      <w:spacing w:before="80"/>
    </w:pPr>
  </w:style>
  <w:style w:type="paragraph" w:customStyle="1" w:styleId="ListLast">
    <w:name w:val="List Last"/>
    <w:basedOn w:val="List"/>
    <w:next w:val="BodyText"/>
    <w:uiPriority w:val="99"/>
    <w:rsid w:val="00735B48"/>
    <w:pPr>
      <w:spacing w:after="240"/>
    </w:pPr>
  </w:style>
  <w:style w:type="paragraph" w:customStyle="1" w:styleId="Pages">
    <w:name w:val="Pages"/>
    <w:basedOn w:val="BodyText"/>
    <w:uiPriority w:val="99"/>
    <w:rsid w:val="00735B48"/>
    <w:pPr>
      <w:spacing w:after="0"/>
    </w:pPr>
    <w:rPr>
      <w:rFonts w:ascii="Arial" w:hAnsi="Arial"/>
      <w:b/>
    </w:rPr>
  </w:style>
  <w:style w:type="paragraph" w:styleId="DocumentMap">
    <w:name w:val="Document Map"/>
    <w:basedOn w:val="Normal"/>
    <w:link w:val="DocumentMapChar"/>
    <w:uiPriority w:val="99"/>
    <w:semiHidden/>
    <w:rsid w:val="00735B48"/>
    <w:pPr>
      <w:shd w:val="clear" w:color="auto" w:fill="000080"/>
    </w:pPr>
    <w:rPr>
      <w:rFonts w:ascii="Tahoma" w:hAnsi="Tahoma"/>
    </w:rPr>
  </w:style>
  <w:style w:type="character" w:customStyle="1" w:styleId="DocumentMapChar">
    <w:name w:val="Document Map Char"/>
    <w:link w:val="DocumentMap"/>
    <w:uiPriority w:val="99"/>
    <w:semiHidden/>
    <w:locked/>
    <w:rsid w:val="0056619A"/>
    <w:rPr>
      <w:rFonts w:cs="Times New Roman"/>
      <w:sz w:val="2"/>
    </w:rPr>
  </w:style>
  <w:style w:type="paragraph" w:styleId="EndnoteText">
    <w:name w:val="endnote text"/>
    <w:basedOn w:val="FootnoteBase"/>
    <w:link w:val="EndnoteTextChar"/>
    <w:uiPriority w:val="99"/>
    <w:semiHidden/>
    <w:rsid w:val="00735B48"/>
    <w:pPr>
      <w:spacing w:after="120"/>
    </w:pPr>
  </w:style>
  <w:style w:type="character" w:customStyle="1" w:styleId="EndnoteTextChar">
    <w:name w:val="Endnote Text Char"/>
    <w:link w:val="EndnoteText"/>
    <w:uiPriority w:val="99"/>
    <w:semiHidden/>
    <w:locked/>
    <w:rsid w:val="0056619A"/>
    <w:rPr>
      <w:rFonts w:cs="Times New Roman"/>
      <w:sz w:val="20"/>
      <w:szCs w:val="20"/>
    </w:rPr>
  </w:style>
  <w:style w:type="paragraph" w:customStyle="1" w:styleId="MessageHeaderFirst">
    <w:name w:val="Message Header First"/>
    <w:basedOn w:val="MessageHeader"/>
    <w:next w:val="MessageHeader"/>
    <w:uiPriority w:val="99"/>
    <w:rsid w:val="00735B48"/>
    <w:pPr>
      <w:spacing w:before="120"/>
    </w:pPr>
  </w:style>
  <w:style w:type="paragraph" w:styleId="List5">
    <w:name w:val="List 5"/>
    <w:basedOn w:val="List"/>
    <w:uiPriority w:val="99"/>
    <w:rsid w:val="00735B48"/>
    <w:pPr>
      <w:tabs>
        <w:tab w:val="clear" w:pos="720"/>
        <w:tab w:val="left" w:pos="2160"/>
      </w:tabs>
      <w:ind w:left="2160"/>
    </w:pPr>
  </w:style>
  <w:style w:type="paragraph" w:styleId="BodyTextIndent">
    <w:name w:val="Body Text Indent"/>
    <w:basedOn w:val="BodyText"/>
    <w:link w:val="BodyTextIndentChar"/>
    <w:uiPriority w:val="99"/>
    <w:rsid w:val="00735B48"/>
    <w:pPr>
      <w:ind w:left="360"/>
    </w:pPr>
  </w:style>
  <w:style w:type="character" w:customStyle="1" w:styleId="BodyTextIndentChar">
    <w:name w:val="Body Text Indent Char"/>
    <w:link w:val="BodyTextIndent"/>
    <w:uiPriority w:val="99"/>
    <w:semiHidden/>
    <w:locked/>
    <w:rsid w:val="0056619A"/>
    <w:rPr>
      <w:rFonts w:cs="Times New Roman"/>
      <w:sz w:val="20"/>
      <w:szCs w:val="20"/>
    </w:rPr>
  </w:style>
  <w:style w:type="paragraph" w:styleId="List2">
    <w:name w:val="List 2"/>
    <w:basedOn w:val="List"/>
    <w:uiPriority w:val="99"/>
    <w:rsid w:val="00735B48"/>
    <w:pPr>
      <w:tabs>
        <w:tab w:val="clear" w:pos="720"/>
        <w:tab w:val="left" w:pos="1080"/>
      </w:tabs>
      <w:ind w:left="1080"/>
    </w:pPr>
  </w:style>
  <w:style w:type="paragraph" w:styleId="List3">
    <w:name w:val="List 3"/>
    <w:basedOn w:val="List"/>
    <w:uiPriority w:val="99"/>
    <w:rsid w:val="00735B48"/>
    <w:pPr>
      <w:tabs>
        <w:tab w:val="clear" w:pos="720"/>
        <w:tab w:val="left" w:pos="1440"/>
      </w:tabs>
      <w:ind w:left="1440"/>
    </w:pPr>
  </w:style>
  <w:style w:type="paragraph" w:styleId="List4">
    <w:name w:val="List 4"/>
    <w:basedOn w:val="List"/>
    <w:uiPriority w:val="99"/>
    <w:rsid w:val="00735B48"/>
    <w:pPr>
      <w:tabs>
        <w:tab w:val="clear" w:pos="720"/>
        <w:tab w:val="left" w:pos="1800"/>
      </w:tabs>
      <w:ind w:left="1800"/>
    </w:pPr>
  </w:style>
  <w:style w:type="paragraph" w:styleId="ListBullet2">
    <w:name w:val="List Bullet 2"/>
    <w:basedOn w:val="ListBullet"/>
    <w:uiPriority w:val="99"/>
    <w:rsid w:val="00735B48"/>
    <w:pPr>
      <w:ind w:left="1080"/>
    </w:pPr>
  </w:style>
  <w:style w:type="paragraph" w:styleId="ListBullet3">
    <w:name w:val="List Bullet 3"/>
    <w:basedOn w:val="ListBullet"/>
    <w:uiPriority w:val="99"/>
    <w:rsid w:val="00735B48"/>
    <w:pPr>
      <w:ind w:left="1440"/>
    </w:pPr>
  </w:style>
  <w:style w:type="paragraph" w:styleId="ListBullet4">
    <w:name w:val="List Bullet 4"/>
    <w:basedOn w:val="ListBullet"/>
    <w:uiPriority w:val="99"/>
    <w:rsid w:val="00735B48"/>
    <w:pPr>
      <w:ind w:left="1800"/>
    </w:pPr>
  </w:style>
  <w:style w:type="paragraph" w:styleId="ListBullet5">
    <w:name w:val="List Bullet 5"/>
    <w:basedOn w:val="ListBullet"/>
    <w:uiPriority w:val="99"/>
    <w:rsid w:val="00735B48"/>
    <w:pPr>
      <w:ind w:left="2160"/>
    </w:pPr>
  </w:style>
  <w:style w:type="paragraph" w:styleId="ListNumber2">
    <w:name w:val="List Number 2"/>
    <w:basedOn w:val="ListNumber"/>
    <w:uiPriority w:val="99"/>
    <w:rsid w:val="00735B48"/>
    <w:pPr>
      <w:ind w:left="1080"/>
    </w:pPr>
  </w:style>
  <w:style w:type="paragraph" w:styleId="ListNumber3">
    <w:name w:val="List Number 3"/>
    <w:basedOn w:val="ListNumber"/>
    <w:uiPriority w:val="99"/>
    <w:rsid w:val="00735B48"/>
    <w:pPr>
      <w:ind w:left="1440"/>
    </w:pPr>
  </w:style>
  <w:style w:type="paragraph" w:styleId="ListNumber4">
    <w:name w:val="List Number 4"/>
    <w:basedOn w:val="ListNumber"/>
    <w:uiPriority w:val="99"/>
    <w:rsid w:val="00735B48"/>
    <w:pPr>
      <w:ind w:left="1800"/>
    </w:pPr>
  </w:style>
  <w:style w:type="paragraph" w:styleId="ListNumber5">
    <w:name w:val="List Number 5"/>
    <w:basedOn w:val="ListNumber"/>
    <w:uiPriority w:val="99"/>
    <w:rsid w:val="00735B48"/>
    <w:pPr>
      <w:ind w:left="2160"/>
    </w:pPr>
  </w:style>
  <w:style w:type="paragraph" w:styleId="ListContinue">
    <w:name w:val="List Continue"/>
    <w:basedOn w:val="List"/>
    <w:uiPriority w:val="99"/>
    <w:rsid w:val="00735B48"/>
    <w:pPr>
      <w:tabs>
        <w:tab w:val="clear" w:pos="720"/>
      </w:tabs>
      <w:spacing w:after="160"/>
    </w:pPr>
  </w:style>
  <w:style w:type="character" w:styleId="FootnoteReference">
    <w:name w:val="footnote reference"/>
    <w:uiPriority w:val="99"/>
    <w:semiHidden/>
    <w:rsid w:val="00735B48"/>
    <w:rPr>
      <w:rFonts w:cs="Times New Roman"/>
      <w:vertAlign w:val="superscript"/>
    </w:rPr>
  </w:style>
  <w:style w:type="paragraph" w:styleId="FootnoteText">
    <w:name w:val="footnote text"/>
    <w:basedOn w:val="FootnoteBase"/>
    <w:link w:val="FootnoteTextChar"/>
    <w:uiPriority w:val="99"/>
    <w:semiHidden/>
    <w:rsid w:val="00735B48"/>
    <w:pPr>
      <w:spacing w:after="120"/>
    </w:pPr>
  </w:style>
  <w:style w:type="character" w:customStyle="1" w:styleId="FootnoteTextChar">
    <w:name w:val="Footnote Text Char"/>
    <w:link w:val="FootnoteText"/>
    <w:uiPriority w:val="99"/>
    <w:semiHidden/>
    <w:locked/>
    <w:rsid w:val="0056619A"/>
    <w:rPr>
      <w:rFonts w:cs="Times New Roman"/>
      <w:sz w:val="20"/>
      <w:szCs w:val="20"/>
    </w:rPr>
  </w:style>
  <w:style w:type="character" w:customStyle="1" w:styleId="MessageHeaderLabel">
    <w:name w:val="Message Header Label"/>
    <w:uiPriority w:val="99"/>
    <w:rsid w:val="00735B48"/>
    <w:rPr>
      <w:rFonts w:ascii="Arial" w:hAnsi="Arial"/>
      <w:b/>
      <w:caps/>
      <w:sz w:val="18"/>
    </w:rPr>
  </w:style>
  <w:style w:type="character" w:styleId="Emphasis">
    <w:name w:val="Emphasis"/>
    <w:uiPriority w:val="99"/>
    <w:qFormat/>
    <w:rsid w:val="00735B48"/>
    <w:rPr>
      <w:rFonts w:cs="Times New Roman"/>
      <w:i/>
    </w:rPr>
  </w:style>
  <w:style w:type="character" w:styleId="PageNumber">
    <w:name w:val="page number"/>
    <w:uiPriority w:val="99"/>
    <w:rsid w:val="00735B48"/>
    <w:rPr>
      <w:rFonts w:cs="Times New Roman"/>
      <w:b/>
    </w:rPr>
  </w:style>
  <w:style w:type="paragraph" w:styleId="Subtitle">
    <w:name w:val="Subtitle"/>
    <w:basedOn w:val="Title"/>
    <w:next w:val="BodyText"/>
    <w:link w:val="SubtitleChar"/>
    <w:uiPriority w:val="99"/>
    <w:qFormat/>
    <w:rsid w:val="00735B48"/>
    <w:pPr>
      <w:spacing w:before="0" w:after="240"/>
    </w:pPr>
    <w:rPr>
      <w:b w:val="0"/>
      <w:i/>
      <w:sz w:val="28"/>
    </w:rPr>
  </w:style>
  <w:style w:type="character" w:customStyle="1" w:styleId="SubtitleChar">
    <w:name w:val="Subtitle Char"/>
    <w:link w:val="Subtitle"/>
    <w:uiPriority w:val="99"/>
    <w:locked/>
    <w:rsid w:val="0056619A"/>
    <w:rPr>
      <w:rFonts w:ascii="Cambria" w:hAnsi="Cambria" w:cs="Times New Roman"/>
      <w:sz w:val="24"/>
      <w:szCs w:val="24"/>
    </w:rPr>
  </w:style>
  <w:style w:type="character" w:styleId="CommentReference">
    <w:name w:val="annotation reference"/>
    <w:uiPriority w:val="99"/>
    <w:semiHidden/>
    <w:rsid w:val="00735B48"/>
    <w:rPr>
      <w:rFonts w:cs="Times New Roman"/>
      <w:sz w:val="16"/>
    </w:rPr>
  </w:style>
  <w:style w:type="paragraph" w:styleId="ListContinue2">
    <w:name w:val="List Continue 2"/>
    <w:basedOn w:val="ListContinue"/>
    <w:uiPriority w:val="99"/>
    <w:rsid w:val="00735B48"/>
    <w:pPr>
      <w:ind w:left="1080"/>
    </w:pPr>
  </w:style>
  <w:style w:type="paragraph" w:styleId="ListContinue3">
    <w:name w:val="List Continue 3"/>
    <w:basedOn w:val="ListContinue"/>
    <w:uiPriority w:val="99"/>
    <w:rsid w:val="00735B48"/>
    <w:pPr>
      <w:ind w:left="1440"/>
    </w:pPr>
  </w:style>
  <w:style w:type="paragraph" w:styleId="ListContinue4">
    <w:name w:val="List Continue 4"/>
    <w:basedOn w:val="ListContinue"/>
    <w:uiPriority w:val="99"/>
    <w:rsid w:val="00735B48"/>
    <w:pPr>
      <w:ind w:left="1800"/>
    </w:pPr>
  </w:style>
  <w:style w:type="paragraph" w:styleId="ListContinue5">
    <w:name w:val="List Continue 5"/>
    <w:basedOn w:val="ListContinue"/>
    <w:uiPriority w:val="99"/>
    <w:rsid w:val="00735B48"/>
    <w:pPr>
      <w:ind w:left="2160"/>
    </w:pPr>
  </w:style>
  <w:style w:type="paragraph" w:customStyle="1" w:styleId="MessageHeaderLast">
    <w:name w:val="Message Header Last"/>
    <w:basedOn w:val="MessageHeader"/>
    <w:next w:val="BodyText"/>
    <w:uiPriority w:val="99"/>
    <w:rsid w:val="00735B48"/>
    <w:pPr>
      <w:spacing w:after="360"/>
    </w:pPr>
  </w:style>
  <w:style w:type="character" w:styleId="Hyperlink">
    <w:name w:val="Hyperlink"/>
    <w:uiPriority w:val="99"/>
    <w:rsid w:val="00735B48"/>
    <w:rPr>
      <w:rFonts w:cs="Times New Roman"/>
      <w:color w:val="0000FF"/>
      <w:u w:val="single"/>
    </w:rPr>
  </w:style>
  <w:style w:type="paragraph" w:styleId="Title">
    <w:name w:val="Title"/>
    <w:basedOn w:val="HeadingBase"/>
    <w:next w:val="Subtitle"/>
    <w:link w:val="TitleChar"/>
    <w:uiPriority w:val="99"/>
    <w:qFormat/>
    <w:rsid w:val="00735B48"/>
    <w:pPr>
      <w:spacing w:before="360" w:after="160"/>
      <w:jc w:val="center"/>
    </w:pPr>
    <w:rPr>
      <w:sz w:val="40"/>
    </w:rPr>
  </w:style>
  <w:style w:type="character" w:customStyle="1" w:styleId="TitleChar">
    <w:name w:val="Title Char"/>
    <w:link w:val="Title"/>
    <w:uiPriority w:val="99"/>
    <w:locked/>
    <w:rsid w:val="0056619A"/>
    <w:rPr>
      <w:rFonts w:ascii="Cambria" w:hAnsi="Cambria" w:cs="Times New Roman"/>
      <w:b/>
      <w:bCs/>
      <w:kern w:val="28"/>
      <w:sz w:val="32"/>
      <w:szCs w:val="32"/>
    </w:rPr>
  </w:style>
  <w:style w:type="character" w:styleId="FollowedHyperlink">
    <w:name w:val="FollowedHyperlink"/>
    <w:uiPriority w:val="99"/>
    <w:rsid w:val="00735B48"/>
    <w:rPr>
      <w:rFonts w:cs="Times New Roman"/>
      <w:color w:val="800080"/>
      <w:u w:val="single"/>
    </w:rPr>
  </w:style>
  <w:style w:type="table" w:styleId="TableGrid">
    <w:name w:val="Table Grid"/>
    <w:basedOn w:val="TableNormal"/>
    <w:uiPriority w:val="99"/>
    <w:rsid w:val="00A6404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D449A"/>
    <w:rPr>
      <w:rFonts w:ascii="Tahoma" w:hAnsi="Tahoma" w:cs="Tahoma"/>
      <w:sz w:val="16"/>
      <w:szCs w:val="16"/>
    </w:rPr>
  </w:style>
  <w:style w:type="character" w:customStyle="1" w:styleId="BalloonTextChar">
    <w:name w:val="Balloon Text Char"/>
    <w:link w:val="BalloonText"/>
    <w:uiPriority w:val="99"/>
    <w:semiHidden/>
    <w:locked/>
    <w:rsid w:val="0056619A"/>
    <w:rPr>
      <w:rFonts w:cs="Times New Roman"/>
      <w:sz w:val="2"/>
    </w:rPr>
  </w:style>
  <w:style w:type="table" w:styleId="TableList1">
    <w:name w:val="Table List 1"/>
    <w:basedOn w:val="TableNormal"/>
    <w:uiPriority w:val="99"/>
    <w:rsid w:val="0060040F"/>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4B0D20"/>
    <w:pPr>
      <w:spacing w:after="120" w:line="480" w:lineRule="auto"/>
      <w:ind w:left="360"/>
    </w:pPr>
  </w:style>
  <w:style w:type="character" w:customStyle="1" w:styleId="BodyTextIndent2Char">
    <w:name w:val="Body Text Indent 2 Char"/>
    <w:link w:val="BodyTextIndent2"/>
    <w:uiPriority w:val="99"/>
    <w:locked/>
    <w:rsid w:val="004B0D20"/>
    <w:rPr>
      <w:rFonts w:cs="Times New Roman"/>
    </w:rPr>
  </w:style>
  <w:style w:type="paragraph" w:styleId="CommentSubject">
    <w:name w:val="annotation subject"/>
    <w:basedOn w:val="CommentText"/>
    <w:next w:val="CommentText"/>
    <w:link w:val="CommentSubjectChar"/>
    <w:uiPriority w:val="99"/>
    <w:rsid w:val="00495D02"/>
    <w:pPr>
      <w:tabs>
        <w:tab w:val="clear" w:pos="187"/>
      </w:tabs>
      <w:spacing w:after="0" w:line="240" w:lineRule="auto"/>
      <w:ind w:left="0" w:firstLine="0"/>
    </w:pPr>
    <w:rPr>
      <w:b/>
      <w:bCs/>
    </w:rPr>
  </w:style>
  <w:style w:type="character" w:customStyle="1" w:styleId="CommentSubjectChar">
    <w:name w:val="Comment Subject Char"/>
    <w:link w:val="CommentSubject"/>
    <w:uiPriority w:val="99"/>
    <w:locked/>
    <w:rsid w:val="00495D02"/>
    <w:rPr>
      <w:rFonts w:cs="Times New Roman"/>
      <w:sz w:val="18"/>
    </w:rPr>
  </w:style>
  <w:style w:type="character" w:customStyle="1" w:styleId="FootnoteBaseChar">
    <w:name w:val="Footnote Base Char"/>
    <w:link w:val="FootnoteBase"/>
    <w:uiPriority w:val="99"/>
    <w:locked/>
    <w:rsid w:val="00495D02"/>
    <w:rPr>
      <w:rFonts w:cs="Times New Roman"/>
      <w:sz w:val="18"/>
    </w:rPr>
  </w:style>
  <w:style w:type="paragraph" w:customStyle="1" w:styleId="returnaddress0">
    <w:name w:val="return address"/>
    <w:basedOn w:val="Header"/>
    <w:link w:val="returnaddressChar"/>
    <w:qFormat/>
    <w:rsid w:val="0012296F"/>
    <w:pPr>
      <w:keepLines w:val="0"/>
      <w:overflowPunct/>
      <w:autoSpaceDE/>
      <w:autoSpaceDN/>
      <w:adjustRightInd/>
      <w:spacing w:line="200" w:lineRule="exact"/>
      <w:textAlignment w:val="auto"/>
    </w:pPr>
    <w:rPr>
      <w:rFonts w:ascii="Trebuchet MS" w:eastAsia="MS Mincho" w:hAnsi="Trebuchet MS"/>
      <w:color w:val="595959"/>
      <w:sz w:val="16"/>
      <w:szCs w:val="24"/>
    </w:rPr>
  </w:style>
  <w:style w:type="character" w:customStyle="1" w:styleId="returnaddressChar">
    <w:name w:val="return address Char"/>
    <w:basedOn w:val="HeaderChar"/>
    <w:link w:val="returnaddress0"/>
    <w:rsid w:val="0012296F"/>
    <w:rPr>
      <w:rFonts w:ascii="Trebuchet MS" w:eastAsia="MS Mincho" w:hAnsi="Trebuchet MS" w:cs="Times New Roman"/>
      <w:color w:val="595959"/>
      <w:sz w:val="16"/>
      <w:szCs w:val="24"/>
    </w:rPr>
  </w:style>
  <w:style w:type="paragraph" w:customStyle="1" w:styleId="body">
    <w:name w:val="body"/>
    <w:basedOn w:val="Normal"/>
    <w:qFormat/>
    <w:rsid w:val="0012296F"/>
    <w:pPr>
      <w:overflowPunct/>
      <w:autoSpaceDE/>
      <w:autoSpaceDN/>
      <w:adjustRightInd/>
      <w:spacing w:line="260" w:lineRule="exact"/>
      <w:ind w:right="720"/>
      <w:textAlignment w:val="auto"/>
    </w:pPr>
    <w:rPr>
      <w:rFonts w:ascii="Trebuchet MS" w:eastAsia="MS Mincho" w:hAnsi="Trebuchet MS"/>
      <w:noProof/>
      <w:color w:val="595959"/>
      <w:sz w:val="18"/>
      <w:szCs w:val="24"/>
    </w:rPr>
  </w:style>
  <w:style w:type="paragraph" w:styleId="ListParagraph">
    <w:name w:val="List Paragraph"/>
    <w:basedOn w:val="Normal"/>
    <w:uiPriority w:val="34"/>
    <w:qFormat/>
    <w:rsid w:val="000F479B"/>
    <w:pPr>
      <w:overflowPunct/>
      <w:autoSpaceDE/>
      <w:autoSpaceDN/>
      <w:adjustRightInd/>
      <w:ind w:left="720"/>
      <w:contextualSpacing/>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standard-plans/2012-m-standards-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t.gov/business/designsupport/standard-plans/2012-m-standards-plans/2012-m-standards-pdfs/m-s-standards-plans-list-sheet/m-s-standards-plans-list-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garm\Application%20Data\Microsoft\Templates\cdot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CDFB-50F7-4034-A517-5694E566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cdotmemo</Template>
  <TotalTime>11093</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Keith, Joshua</cp:lastModifiedBy>
  <cp:revision>10</cp:revision>
  <cp:lastPrinted>2016-02-22T22:23:00Z</cp:lastPrinted>
  <dcterms:created xsi:type="dcterms:W3CDTF">2017-02-08T17:33:00Z</dcterms:created>
  <dcterms:modified xsi:type="dcterms:W3CDTF">2017-02-23T17:41:00Z</dcterms:modified>
</cp:coreProperties>
</file>