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E0" w:rsidRDefault="00402AE0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402AE0" w:rsidRDefault="00402AE0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402AE0" w:rsidSect="00096290">
          <w:footnotePr>
            <w:numRestart w:val="eachPage"/>
          </w:footnotePr>
          <w:pgSz w:w="12240" w:h="15840"/>
          <w:pgMar w:top="720" w:right="1080" w:bottom="-720" w:left="1440" w:header="720" w:footer="720" w:gutter="0"/>
          <w:cols w:space="720"/>
        </w:sectPr>
      </w:pPr>
    </w:p>
    <w:p w:rsidR="00402AE0" w:rsidRDefault="00402AE0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402AE0" w:rsidRDefault="00402AE0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402AE0" w:rsidRDefault="00402AE0">
      <w:pPr>
        <w:ind w:right="-7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</w:t>
      </w:r>
    </w:p>
    <w:p w:rsidR="00402AE0" w:rsidRDefault="00402AE0">
      <w:pPr>
        <w:ind w:right="-720"/>
        <w:rPr>
          <w:b/>
        </w:rPr>
      </w:pPr>
      <w:r>
        <w:rPr>
          <w:rFonts w:ascii="Arial" w:hAnsi="Arial"/>
          <w:sz w:val="16"/>
        </w:rPr>
        <w:t>Denver, Colorado 80222</w:t>
      </w:r>
    </w:p>
    <w:p w:rsidR="00402AE0" w:rsidRDefault="00402AE0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9474</w:t>
      </w:r>
    </w:p>
    <w:p w:rsidR="00402AE0" w:rsidRDefault="00402AE0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9820</w:t>
      </w:r>
    </w:p>
    <w:p w:rsidR="00402AE0" w:rsidRDefault="008F076C">
      <w:pPr>
        <w:pStyle w:val="ReturnAddress"/>
        <w:ind w:right="0"/>
        <w:jc w:val="right"/>
        <w:rPr>
          <w:b/>
        </w:rPr>
        <w:sectPr w:rsidR="00402AE0" w:rsidSect="00096290">
          <w:footnotePr>
            <w:numRestart w:val="eachPage"/>
          </w:footnotePr>
          <w:type w:val="continuous"/>
          <w:pgSz w:w="12240" w:h="15840"/>
          <w:pgMar w:top="720" w:right="1080" w:bottom="-72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 wp14:anchorId="79DF0AAE" wp14:editId="7CA9BB67">
            <wp:extent cx="922655" cy="540385"/>
            <wp:effectExtent l="0" t="0" r="0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E0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DATE</w:t>
      </w:r>
      <w:r w:rsidRPr="001315FF">
        <w:rPr>
          <w:sz w:val="24"/>
          <w:szCs w:val="24"/>
        </w:rPr>
        <w:t>:</w:t>
      </w:r>
      <w:r w:rsidRPr="001315FF">
        <w:rPr>
          <w:sz w:val="24"/>
          <w:szCs w:val="24"/>
        </w:rPr>
        <w:tab/>
      </w:r>
      <w:r w:rsidR="00CE74DC">
        <w:rPr>
          <w:sz w:val="24"/>
          <w:szCs w:val="24"/>
        </w:rPr>
        <w:t xml:space="preserve">October </w:t>
      </w:r>
      <w:r w:rsidR="000709AF">
        <w:rPr>
          <w:sz w:val="24"/>
          <w:szCs w:val="24"/>
        </w:rPr>
        <w:t>31</w:t>
      </w:r>
      <w:r w:rsidR="00607558">
        <w:rPr>
          <w:sz w:val="24"/>
          <w:szCs w:val="24"/>
        </w:rPr>
        <w:t>, 2013</w:t>
      </w: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TO</w:t>
      </w:r>
      <w:r w:rsidRPr="001315FF">
        <w:rPr>
          <w:sz w:val="24"/>
          <w:szCs w:val="24"/>
        </w:rPr>
        <w:t xml:space="preserve">: </w:t>
      </w:r>
      <w:r w:rsidRPr="001315FF">
        <w:rPr>
          <w:sz w:val="24"/>
          <w:szCs w:val="24"/>
        </w:rPr>
        <w:tab/>
        <w:t>All Holders of Standard Plans</w:t>
      </w:r>
      <w:bookmarkStart w:id="1" w:name="Text5"/>
      <w:r w:rsidRPr="001315F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15FF">
        <w:rPr>
          <w:sz w:val="24"/>
          <w:szCs w:val="24"/>
        </w:rPr>
        <w:instrText xml:space="preserve"> FORMTEXT </w:instrText>
      </w:r>
      <w:r w:rsidRPr="001315FF">
        <w:rPr>
          <w:sz w:val="24"/>
          <w:szCs w:val="24"/>
        </w:rPr>
      </w:r>
      <w:r w:rsidRPr="001315FF">
        <w:rPr>
          <w:sz w:val="24"/>
          <w:szCs w:val="24"/>
        </w:rPr>
        <w:fldChar w:fldCharType="separate"/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fldChar w:fldCharType="end"/>
      </w:r>
      <w:bookmarkEnd w:id="1"/>
    </w:p>
    <w:p w:rsidR="00402AE0" w:rsidRPr="001315F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:rsidR="00D66859" w:rsidRDefault="00D6685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b/>
          <w:bCs/>
          <w:sz w:val="24"/>
          <w:szCs w:val="24"/>
        </w:rPr>
      </w:pPr>
    </w:p>
    <w:p w:rsidR="00D66859" w:rsidRDefault="00D6685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b/>
          <w:bCs/>
          <w:sz w:val="24"/>
          <w:szCs w:val="24"/>
        </w:rPr>
      </w:pPr>
    </w:p>
    <w:p w:rsidR="00402AE0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FROM</w:t>
      </w:r>
      <w:r w:rsidRPr="001315FF">
        <w:rPr>
          <w:sz w:val="24"/>
          <w:szCs w:val="24"/>
        </w:rPr>
        <w:t>:</w:t>
      </w:r>
      <w:r w:rsidRPr="001315FF">
        <w:rPr>
          <w:sz w:val="24"/>
          <w:szCs w:val="24"/>
        </w:rPr>
        <w:tab/>
        <w:t>Larry Brinck, Standards and Specifications Engineer</w:t>
      </w: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Project Development Branch</w:t>
      </w:r>
    </w:p>
    <w:p w:rsidR="00402AE0" w:rsidRPr="001315F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SUBJECT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D6941">
        <w:rPr>
          <w:sz w:val="24"/>
          <w:szCs w:val="24"/>
        </w:rPr>
        <w:t>New Project Special Detail D-</w:t>
      </w:r>
      <w:r w:rsidR="000709AF">
        <w:rPr>
          <w:sz w:val="24"/>
          <w:szCs w:val="24"/>
        </w:rPr>
        <w:t>501-1</w:t>
      </w:r>
      <w:r w:rsidR="00C81009">
        <w:rPr>
          <w:sz w:val="24"/>
          <w:szCs w:val="24"/>
        </w:rPr>
        <w:t xml:space="preserve">, </w:t>
      </w:r>
      <w:r w:rsidR="000709AF">
        <w:rPr>
          <w:sz w:val="24"/>
          <w:szCs w:val="24"/>
        </w:rPr>
        <w:t>Steel Sheet Piling for Check Dams and Grade Control Structures</w:t>
      </w:r>
    </w:p>
    <w:p w:rsidR="00402AE0" w:rsidRPr="00C94D11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C94D11" w:rsidRDefault="00402AE0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C94D11">
        <w:rPr>
          <w:sz w:val="24"/>
          <w:szCs w:val="24"/>
        </w:rPr>
        <w:t>The Projec</w:t>
      </w:r>
      <w:r w:rsidR="00A85742" w:rsidRPr="00C94D11">
        <w:rPr>
          <w:sz w:val="24"/>
          <w:szCs w:val="24"/>
        </w:rPr>
        <w:t>t Development Branch</w:t>
      </w:r>
      <w:r w:rsidR="00C81009" w:rsidRPr="00C94D11">
        <w:rPr>
          <w:sz w:val="24"/>
          <w:szCs w:val="24"/>
        </w:rPr>
        <w:t xml:space="preserve"> has</w:t>
      </w:r>
      <w:r w:rsidR="00A85742" w:rsidRPr="00C94D11">
        <w:rPr>
          <w:sz w:val="24"/>
          <w:szCs w:val="24"/>
        </w:rPr>
        <w:t xml:space="preserve"> issued the</w:t>
      </w:r>
      <w:r w:rsidRPr="00C94D11">
        <w:rPr>
          <w:sz w:val="24"/>
          <w:szCs w:val="24"/>
        </w:rPr>
        <w:t xml:space="preserve"> </w:t>
      </w:r>
      <w:r w:rsidR="000709AF">
        <w:rPr>
          <w:sz w:val="24"/>
          <w:szCs w:val="24"/>
        </w:rPr>
        <w:t>new Project Special Detail D-501-1, Steel Sheet Piling for Check Dams and Grade Control Structures</w:t>
      </w:r>
      <w:r w:rsidR="00C81009" w:rsidRPr="00C94D11">
        <w:rPr>
          <w:sz w:val="24"/>
          <w:szCs w:val="24"/>
        </w:rPr>
        <w:t>,</w:t>
      </w:r>
      <w:r w:rsidR="007417C6" w:rsidRPr="00C94D11">
        <w:rPr>
          <w:sz w:val="24"/>
          <w:szCs w:val="24"/>
        </w:rPr>
        <w:t xml:space="preserve"> </w:t>
      </w:r>
      <w:r w:rsidR="00004192" w:rsidRPr="00C94D11">
        <w:rPr>
          <w:sz w:val="24"/>
          <w:szCs w:val="24"/>
        </w:rPr>
        <w:t xml:space="preserve">effective </w:t>
      </w:r>
      <w:r w:rsidR="00AD6941" w:rsidRPr="00C94D11">
        <w:rPr>
          <w:sz w:val="24"/>
          <w:szCs w:val="24"/>
        </w:rPr>
        <w:t xml:space="preserve">October </w:t>
      </w:r>
      <w:r w:rsidR="000709AF">
        <w:rPr>
          <w:sz w:val="24"/>
          <w:szCs w:val="24"/>
        </w:rPr>
        <w:t>31</w:t>
      </w:r>
      <w:r w:rsidR="007417C6" w:rsidRPr="00C94D11">
        <w:rPr>
          <w:sz w:val="24"/>
          <w:szCs w:val="24"/>
        </w:rPr>
        <w:t>, 2013</w:t>
      </w:r>
      <w:r w:rsidR="006C259F" w:rsidRPr="00C94D11">
        <w:rPr>
          <w:sz w:val="24"/>
          <w:szCs w:val="24"/>
        </w:rPr>
        <w:t>.</w:t>
      </w:r>
    </w:p>
    <w:p w:rsidR="00351E6D" w:rsidRPr="00C94D11" w:rsidRDefault="00351E6D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E83059" w:rsidRPr="00C94D11" w:rsidRDefault="00C81009" w:rsidP="001A1A8A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4"/>
        </w:rPr>
      </w:pPr>
      <w:r w:rsidRPr="00C94D11">
        <w:rPr>
          <w:sz w:val="24"/>
          <w:szCs w:val="24"/>
        </w:rPr>
        <w:t xml:space="preserve">The </w:t>
      </w:r>
      <w:r w:rsidR="000709AF">
        <w:rPr>
          <w:sz w:val="24"/>
          <w:szCs w:val="24"/>
        </w:rPr>
        <w:t>new Project Special Detail D-501-1, Steel Sheet Piling for Check Dams and Grade Control Structures</w:t>
      </w:r>
      <w:r w:rsidR="000709AF" w:rsidRPr="00C94D11">
        <w:rPr>
          <w:sz w:val="24"/>
        </w:rPr>
        <w:t xml:space="preserve"> </w:t>
      </w:r>
      <w:r w:rsidR="00917DE1" w:rsidRPr="00C94D11">
        <w:rPr>
          <w:sz w:val="24"/>
        </w:rPr>
        <w:t xml:space="preserve">is </w:t>
      </w:r>
      <w:r w:rsidR="00AD6941" w:rsidRPr="00C94D11">
        <w:rPr>
          <w:sz w:val="24"/>
        </w:rPr>
        <w:t>1</w:t>
      </w:r>
      <w:r w:rsidR="006C259F" w:rsidRPr="00C94D11">
        <w:rPr>
          <w:sz w:val="24"/>
        </w:rPr>
        <w:t xml:space="preserve"> </w:t>
      </w:r>
      <w:r w:rsidR="00D66859" w:rsidRPr="00C94D11">
        <w:rPr>
          <w:sz w:val="24"/>
        </w:rPr>
        <w:t>sheet</w:t>
      </w:r>
      <w:r w:rsidRPr="00C94D11">
        <w:rPr>
          <w:sz w:val="24"/>
        </w:rPr>
        <w:t xml:space="preserve"> long</w:t>
      </w:r>
      <w:r w:rsidR="00AD6941" w:rsidRPr="00C94D11">
        <w:rPr>
          <w:sz w:val="24"/>
        </w:rPr>
        <w:t>.</w:t>
      </w:r>
      <w:r w:rsidR="00226D8F" w:rsidRPr="00C94D11">
        <w:rPr>
          <w:sz w:val="24"/>
        </w:rPr>
        <w:t xml:space="preserve">  </w:t>
      </w:r>
      <w:r w:rsidR="00AD6941" w:rsidRPr="00C94D11">
        <w:rPr>
          <w:sz w:val="24"/>
        </w:rPr>
        <w:t xml:space="preserve">This project special detail was created to </w:t>
      </w:r>
      <w:r w:rsidR="000709AF">
        <w:rPr>
          <w:sz w:val="24"/>
        </w:rPr>
        <w:t>standardize and assist in the design for the use of sheet piling to create check dams and</w:t>
      </w:r>
      <w:r w:rsidR="006A399E">
        <w:rPr>
          <w:sz w:val="24"/>
        </w:rPr>
        <w:t>/or</w:t>
      </w:r>
      <w:r w:rsidR="000709AF">
        <w:rPr>
          <w:sz w:val="24"/>
        </w:rPr>
        <w:t xml:space="preserve"> for grade control </w:t>
      </w:r>
      <w:r w:rsidR="00EB6DC7">
        <w:rPr>
          <w:sz w:val="24"/>
        </w:rPr>
        <w:t>in existing streams and wetland areas in order to minimize project impacts and enhance the natural environment</w:t>
      </w:r>
      <w:r w:rsidR="001A1A8A" w:rsidRPr="00C94D11">
        <w:rPr>
          <w:sz w:val="24"/>
        </w:rPr>
        <w:t>.</w:t>
      </w:r>
    </w:p>
    <w:p w:rsidR="00402AE0" w:rsidRDefault="00402AE0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An electronic copy is </w:t>
      </w:r>
      <w:r w:rsidRPr="001315FF">
        <w:rPr>
          <w:sz w:val="24"/>
          <w:szCs w:val="24"/>
        </w:rPr>
        <w:t xml:space="preserve">available on the CDOT Design and Construction Project Support </w:t>
      </w:r>
      <w:r>
        <w:rPr>
          <w:sz w:val="24"/>
          <w:szCs w:val="24"/>
        </w:rPr>
        <w:t xml:space="preserve">M Standard </w:t>
      </w:r>
      <w:r w:rsidRPr="001315FF">
        <w:rPr>
          <w:sz w:val="24"/>
          <w:szCs w:val="24"/>
        </w:rPr>
        <w:t xml:space="preserve">web site.  </w:t>
      </w:r>
    </w:p>
    <w:p w:rsidR="00FF1505" w:rsidRDefault="00FF1505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FF1505" w:rsidRPr="001A1A8A" w:rsidRDefault="009774E7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Style w:val="Hyperlink"/>
          <w:sz w:val="24"/>
          <w:szCs w:val="24"/>
        </w:rPr>
      </w:pPr>
      <w:hyperlink r:id="rId8" w:history="1">
        <w:r w:rsidR="001A1A8A" w:rsidRPr="001A1A8A">
          <w:rPr>
            <w:rStyle w:val="Hyperlink"/>
            <w:sz w:val="24"/>
            <w:szCs w:val="24"/>
          </w:rPr>
          <w:t>http://www.coloradodot.info/business/designsupport/standard-plans/2012-m-standards-plans/2012-project-special-details/20126_m_standards_project_special_details_index</w:t>
        </w:r>
      </w:hyperlink>
    </w:p>
    <w:p w:rsidR="001A1A8A" w:rsidRPr="001A1A8A" w:rsidRDefault="001A1A8A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Style w:val="Hyperlink"/>
        </w:rPr>
      </w:pPr>
    </w:p>
    <w:p w:rsidR="00402AE0" w:rsidRDefault="00402AE0" w:rsidP="006A5B6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B1A31">
        <w:rPr>
          <w:sz w:val="24"/>
          <w:szCs w:val="24"/>
        </w:rPr>
        <w:t>new special detail</w:t>
      </w:r>
      <w:r w:rsidRPr="001315FF">
        <w:rPr>
          <w:sz w:val="24"/>
          <w:szCs w:val="24"/>
        </w:rPr>
        <w:t xml:space="preserve"> </w:t>
      </w:r>
      <w:r w:rsidR="00F00D2E">
        <w:rPr>
          <w:sz w:val="24"/>
          <w:szCs w:val="24"/>
        </w:rPr>
        <w:t>m</w:t>
      </w:r>
      <w:r w:rsidR="00EB6DC7">
        <w:rPr>
          <w:sz w:val="24"/>
          <w:szCs w:val="24"/>
        </w:rPr>
        <w:t>ay</w:t>
      </w:r>
      <w:r w:rsidR="00F00D2E">
        <w:rPr>
          <w:sz w:val="24"/>
          <w:szCs w:val="24"/>
        </w:rPr>
        <w:t xml:space="preserve"> </w:t>
      </w:r>
      <w:r w:rsidRPr="001315FF">
        <w:rPr>
          <w:sz w:val="24"/>
          <w:szCs w:val="24"/>
        </w:rPr>
        <w:t xml:space="preserve">be used on </w:t>
      </w:r>
      <w:r>
        <w:rPr>
          <w:sz w:val="24"/>
          <w:szCs w:val="24"/>
        </w:rPr>
        <w:t xml:space="preserve">all applicable </w:t>
      </w:r>
      <w:r w:rsidRPr="001315FF">
        <w:rPr>
          <w:sz w:val="24"/>
          <w:szCs w:val="24"/>
        </w:rPr>
        <w:t>projec</w:t>
      </w:r>
      <w:r>
        <w:rPr>
          <w:sz w:val="24"/>
          <w:szCs w:val="24"/>
        </w:rPr>
        <w:t xml:space="preserve">ts </w:t>
      </w:r>
      <w:r w:rsidR="00EB6DC7">
        <w:rPr>
          <w:sz w:val="24"/>
          <w:szCs w:val="24"/>
        </w:rPr>
        <w:t>immediately as it is effective October 31</w:t>
      </w:r>
      <w:r w:rsidR="001A1A8A">
        <w:rPr>
          <w:sz w:val="24"/>
          <w:szCs w:val="24"/>
        </w:rPr>
        <w:t>,</w:t>
      </w:r>
      <w:r w:rsidR="004108AD">
        <w:rPr>
          <w:sz w:val="24"/>
          <w:szCs w:val="24"/>
        </w:rPr>
        <w:t xml:space="preserve"> 201</w:t>
      </w:r>
      <w:r w:rsidR="007417C6">
        <w:rPr>
          <w:sz w:val="24"/>
          <w:szCs w:val="24"/>
        </w:rPr>
        <w:t>3</w:t>
      </w:r>
      <w:r w:rsidR="00DF33CC">
        <w:rPr>
          <w:sz w:val="24"/>
          <w:szCs w:val="24"/>
        </w:rPr>
        <w:t>.</w:t>
      </w:r>
      <w:r w:rsidR="002B1A31">
        <w:rPr>
          <w:sz w:val="24"/>
          <w:szCs w:val="24"/>
        </w:rPr>
        <w:t xml:space="preserve"> The project special detail must also be included as a numbered plan sheet in the Project Index.</w:t>
      </w:r>
    </w:p>
    <w:p w:rsidR="0044697D" w:rsidRDefault="0044697D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Style w:val="Hyperlink"/>
          <w:sz w:val="24"/>
          <w:szCs w:val="24"/>
        </w:rPr>
      </w:pPr>
    </w:p>
    <w:p w:rsidR="00402AE0" w:rsidRPr="000F5C49" w:rsidRDefault="00402AE0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</w:rPr>
      </w:pPr>
      <w:r w:rsidRPr="000F5C49">
        <w:rPr>
          <w:sz w:val="24"/>
        </w:rPr>
        <w:t>If you have any questions or comments, please contact Larry Brinck at 303-757-9474 or Da</w:t>
      </w:r>
      <w:r w:rsidR="007417C6">
        <w:rPr>
          <w:sz w:val="24"/>
        </w:rPr>
        <w:t>n</w:t>
      </w:r>
      <w:r w:rsidRPr="000F5C49">
        <w:rPr>
          <w:sz w:val="24"/>
        </w:rPr>
        <w:t xml:space="preserve"> </w:t>
      </w:r>
      <w:r w:rsidR="007417C6">
        <w:rPr>
          <w:sz w:val="24"/>
        </w:rPr>
        <w:t>Mattson</w:t>
      </w:r>
      <w:r w:rsidRPr="000F5C49">
        <w:rPr>
          <w:sz w:val="24"/>
        </w:rPr>
        <w:t xml:space="preserve"> at 303-757-90</w:t>
      </w:r>
      <w:r w:rsidR="007417C6">
        <w:rPr>
          <w:sz w:val="24"/>
        </w:rPr>
        <w:t>21</w:t>
      </w:r>
    </w:p>
    <w:p w:rsidR="00402AE0" w:rsidRDefault="00402AE0" w:rsidP="00776EA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9C1750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sz w:val="24"/>
          <w:szCs w:val="24"/>
        </w:rPr>
        <w:t>cc:   Center for Printing and Visual Communication</w:t>
      </w:r>
    </w:p>
    <w:p w:rsidR="00402AE0" w:rsidRPr="00A9056A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sectPr w:rsidR="00402AE0" w:rsidRPr="00A9056A" w:rsidSect="00096290">
      <w:footnotePr>
        <w:numRestart w:val="eachPage"/>
      </w:footnotePr>
      <w:type w:val="continuous"/>
      <w:pgSz w:w="12240" w:h="15840"/>
      <w:pgMar w:top="720" w:right="1080" w:bottom="-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DC48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E306D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BEE94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5AA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2C687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32C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0020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46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BA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065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8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1F"/>
    <w:rsid w:val="00004192"/>
    <w:rsid w:val="0000429B"/>
    <w:rsid w:val="00010B73"/>
    <w:rsid w:val="00011696"/>
    <w:rsid w:val="00016B61"/>
    <w:rsid w:val="00020F6C"/>
    <w:rsid w:val="000250F2"/>
    <w:rsid w:val="00025F59"/>
    <w:rsid w:val="0002746D"/>
    <w:rsid w:val="00035286"/>
    <w:rsid w:val="00047583"/>
    <w:rsid w:val="00062072"/>
    <w:rsid w:val="000709AF"/>
    <w:rsid w:val="00075D74"/>
    <w:rsid w:val="00084315"/>
    <w:rsid w:val="000844E2"/>
    <w:rsid w:val="00095958"/>
    <w:rsid w:val="00096290"/>
    <w:rsid w:val="000B4000"/>
    <w:rsid w:val="000B54E4"/>
    <w:rsid w:val="000D32B9"/>
    <w:rsid w:val="000D4252"/>
    <w:rsid w:val="000E59E4"/>
    <w:rsid w:val="000F3734"/>
    <w:rsid w:val="000F5C49"/>
    <w:rsid w:val="00102DE3"/>
    <w:rsid w:val="0010306E"/>
    <w:rsid w:val="00107E7F"/>
    <w:rsid w:val="00113FF6"/>
    <w:rsid w:val="001243A9"/>
    <w:rsid w:val="001315FF"/>
    <w:rsid w:val="001323B2"/>
    <w:rsid w:val="00141840"/>
    <w:rsid w:val="00152BE1"/>
    <w:rsid w:val="00152CA4"/>
    <w:rsid w:val="00155283"/>
    <w:rsid w:val="001664F3"/>
    <w:rsid w:val="00171373"/>
    <w:rsid w:val="00180025"/>
    <w:rsid w:val="00180DEA"/>
    <w:rsid w:val="00187839"/>
    <w:rsid w:val="00195C2E"/>
    <w:rsid w:val="001A1A8A"/>
    <w:rsid w:val="001B19C1"/>
    <w:rsid w:val="001B2AD1"/>
    <w:rsid w:val="001B3FFA"/>
    <w:rsid w:val="001B751B"/>
    <w:rsid w:val="001C7C5C"/>
    <w:rsid w:val="001D40DF"/>
    <w:rsid w:val="001D6A36"/>
    <w:rsid w:val="001E01F5"/>
    <w:rsid w:val="001F1760"/>
    <w:rsid w:val="001F3203"/>
    <w:rsid w:val="00202A42"/>
    <w:rsid w:val="00204549"/>
    <w:rsid w:val="002061C5"/>
    <w:rsid w:val="00206329"/>
    <w:rsid w:val="0022111F"/>
    <w:rsid w:val="00226D8F"/>
    <w:rsid w:val="00240691"/>
    <w:rsid w:val="0024226E"/>
    <w:rsid w:val="00254E5C"/>
    <w:rsid w:val="00265BDA"/>
    <w:rsid w:val="00267C6B"/>
    <w:rsid w:val="00270509"/>
    <w:rsid w:val="002803E0"/>
    <w:rsid w:val="0028159E"/>
    <w:rsid w:val="0028288B"/>
    <w:rsid w:val="00282B55"/>
    <w:rsid w:val="00286EF0"/>
    <w:rsid w:val="002A7AE1"/>
    <w:rsid w:val="002B0FA8"/>
    <w:rsid w:val="002B1A31"/>
    <w:rsid w:val="002B2ECA"/>
    <w:rsid w:val="002C4F2E"/>
    <w:rsid w:val="002D6450"/>
    <w:rsid w:val="002D7EC5"/>
    <w:rsid w:val="002E3261"/>
    <w:rsid w:val="002E667A"/>
    <w:rsid w:val="002E7E12"/>
    <w:rsid w:val="002F1BC2"/>
    <w:rsid w:val="002F6CE1"/>
    <w:rsid w:val="0030171D"/>
    <w:rsid w:val="00303A83"/>
    <w:rsid w:val="00334641"/>
    <w:rsid w:val="00334B05"/>
    <w:rsid w:val="00347649"/>
    <w:rsid w:val="00351E6D"/>
    <w:rsid w:val="00355EB4"/>
    <w:rsid w:val="00362B9E"/>
    <w:rsid w:val="00365352"/>
    <w:rsid w:val="00373387"/>
    <w:rsid w:val="00373DC2"/>
    <w:rsid w:val="003756AE"/>
    <w:rsid w:val="003808EF"/>
    <w:rsid w:val="0038686A"/>
    <w:rsid w:val="00391B0D"/>
    <w:rsid w:val="003A1A73"/>
    <w:rsid w:val="003B0DC3"/>
    <w:rsid w:val="003B110F"/>
    <w:rsid w:val="003B3469"/>
    <w:rsid w:val="003C4025"/>
    <w:rsid w:val="003C4D9C"/>
    <w:rsid w:val="003C6A4D"/>
    <w:rsid w:val="003E08D3"/>
    <w:rsid w:val="003E3565"/>
    <w:rsid w:val="003E5063"/>
    <w:rsid w:val="00402AE0"/>
    <w:rsid w:val="00403AEA"/>
    <w:rsid w:val="004108AD"/>
    <w:rsid w:val="00427032"/>
    <w:rsid w:val="0044697D"/>
    <w:rsid w:val="00450EEE"/>
    <w:rsid w:val="00456CEE"/>
    <w:rsid w:val="004616DB"/>
    <w:rsid w:val="00464EF0"/>
    <w:rsid w:val="00476921"/>
    <w:rsid w:val="00481C7E"/>
    <w:rsid w:val="004945B0"/>
    <w:rsid w:val="00495D02"/>
    <w:rsid w:val="004A16FF"/>
    <w:rsid w:val="004A7767"/>
    <w:rsid w:val="004B06AB"/>
    <w:rsid w:val="004B0D20"/>
    <w:rsid w:val="004B0DEC"/>
    <w:rsid w:val="004B73C8"/>
    <w:rsid w:val="004C3D58"/>
    <w:rsid w:val="004E4464"/>
    <w:rsid w:val="004F03C9"/>
    <w:rsid w:val="004F285F"/>
    <w:rsid w:val="004F4EED"/>
    <w:rsid w:val="00500905"/>
    <w:rsid w:val="00502645"/>
    <w:rsid w:val="00503FC2"/>
    <w:rsid w:val="00504D09"/>
    <w:rsid w:val="00511736"/>
    <w:rsid w:val="005259D3"/>
    <w:rsid w:val="00526D7A"/>
    <w:rsid w:val="005271AE"/>
    <w:rsid w:val="00530FB0"/>
    <w:rsid w:val="0053663A"/>
    <w:rsid w:val="005451F0"/>
    <w:rsid w:val="00546A17"/>
    <w:rsid w:val="00554BC2"/>
    <w:rsid w:val="00563928"/>
    <w:rsid w:val="0056619A"/>
    <w:rsid w:val="005754C0"/>
    <w:rsid w:val="005867C8"/>
    <w:rsid w:val="00595B69"/>
    <w:rsid w:val="00595F73"/>
    <w:rsid w:val="005A2DC1"/>
    <w:rsid w:val="005A3BED"/>
    <w:rsid w:val="005A64BE"/>
    <w:rsid w:val="005D0123"/>
    <w:rsid w:val="005D0E82"/>
    <w:rsid w:val="005D5E42"/>
    <w:rsid w:val="005D673A"/>
    <w:rsid w:val="005E1972"/>
    <w:rsid w:val="005E51C3"/>
    <w:rsid w:val="005E5CAC"/>
    <w:rsid w:val="005E6A59"/>
    <w:rsid w:val="005F1982"/>
    <w:rsid w:val="005F4632"/>
    <w:rsid w:val="005F532F"/>
    <w:rsid w:val="005F7CE0"/>
    <w:rsid w:val="0060040F"/>
    <w:rsid w:val="00606CE5"/>
    <w:rsid w:val="00607558"/>
    <w:rsid w:val="00616652"/>
    <w:rsid w:val="0062733B"/>
    <w:rsid w:val="0063286C"/>
    <w:rsid w:val="0064527D"/>
    <w:rsid w:val="00645948"/>
    <w:rsid w:val="00652D7C"/>
    <w:rsid w:val="0065406F"/>
    <w:rsid w:val="006679D8"/>
    <w:rsid w:val="00667A7F"/>
    <w:rsid w:val="006779DF"/>
    <w:rsid w:val="006919DE"/>
    <w:rsid w:val="00694906"/>
    <w:rsid w:val="006A399E"/>
    <w:rsid w:val="006A5B6D"/>
    <w:rsid w:val="006A7519"/>
    <w:rsid w:val="006A7720"/>
    <w:rsid w:val="006B48BF"/>
    <w:rsid w:val="006B7E0E"/>
    <w:rsid w:val="006C0E3B"/>
    <w:rsid w:val="006C1A50"/>
    <w:rsid w:val="006C259F"/>
    <w:rsid w:val="006C6F35"/>
    <w:rsid w:val="006D67BC"/>
    <w:rsid w:val="006E2208"/>
    <w:rsid w:val="006F0923"/>
    <w:rsid w:val="006F5E35"/>
    <w:rsid w:val="006F678D"/>
    <w:rsid w:val="00704F17"/>
    <w:rsid w:val="007132DA"/>
    <w:rsid w:val="00721E17"/>
    <w:rsid w:val="007275BA"/>
    <w:rsid w:val="00730878"/>
    <w:rsid w:val="00735B48"/>
    <w:rsid w:val="007417C6"/>
    <w:rsid w:val="00744066"/>
    <w:rsid w:val="0074556F"/>
    <w:rsid w:val="0074622F"/>
    <w:rsid w:val="00750AAE"/>
    <w:rsid w:val="00754A71"/>
    <w:rsid w:val="0076476E"/>
    <w:rsid w:val="00776EA6"/>
    <w:rsid w:val="007838AC"/>
    <w:rsid w:val="00783EC0"/>
    <w:rsid w:val="00790EA4"/>
    <w:rsid w:val="00794941"/>
    <w:rsid w:val="007A1882"/>
    <w:rsid w:val="007A2F37"/>
    <w:rsid w:val="007B3FF4"/>
    <w:rsid w:val="007C013B"/>
    <w:rsid w:val="007C0E64"/>
    <w:rsid w:val="007C0F42"/>
    <w:rsid w:val="007D523A"/>
    <w:rsid w:val="007E19A6"/>
    <w:rsid w:val="007E78AE"/>
    <w:rsid w:val="007F4153"/>
    <w:rsid w:val="00800032"/>
    <w:rsid w:val="0081187F"/>
    <w:rsid w:val="00820896"/>
    <w:rsid w:val="00821525"/>
    <w:rsid w:val="00827686"/>
    <w:rsid w:val="0083008C"/>
    <w:rsid w:val="00842569"/>
    <w:rsid w:val="00854CB8"/>
    <w:rsid w:val="00857B24"/>
    <w:rsid w:val="00866747"/>
    <w:rsid w:val="00875B22"/>
    <w:rsid w:val="008778D6"/>
    <w:rsid w:val="00892D72"/>
    <w:rsid w:val="008A594C"/>
    <w:rsid w:val="008B1E0C"/>
    <w:rsid w:val="008E1167"/>
    <w:rsid w:val="008E1545"/>
    <w:rsid w:val="008E5F25"/>
    <w:rsid w:val="008F076C"/>
    <w:rsid w:val="008F7DE9"/>
    <w:rsid w:val="00911BD8"/>
    <w:rsid w:val="009143B7"/>
    <w:rsid w:val="00917DE1"/>
    <w:rsid w:val="00926E89"/>
    <w:rsid w:val="00937BC2"/>
    <w:rsid w:val="00941D09"/>
    <w:rsid w:val="00943A21"/>
    <w:rsid w:val="009522B3"/>
    <w:rsid w:val="009774E7"/>
    <w:rsid w:val="009B3C64"/>
    <w:rsid w:val="009B5034"/>
    <w:rsid w:val="009C1750"/>
    <w:rsid w:val="009C7052"/>
    <w:rsid w:val="009C7DB1"/>
    <w:rsid w:val="009D449A"/>
    <w:rsid w:val="009E77BC"/>
    <w:rsid w:val="009F60D0"/>
    <w:rsid w:val="00A10117"/>
    <w:rsid w:val="00A1070A"/>
    <w:rsid w:val="00A21FE2"/>
    <w:rsid w:val="00A4540A"/>
    <w:rsid w:val="00A4577F"/>
    <w:rsid w:val="00A539DB"/>
    <w:rsid w:val="00A54BB1"/>
    <w:rsid w:val="00A60C6A"/>
    <w:rsid w:val="00A63C5E"/>
    <w:rsid w:val="00A64046"/>
    <w:rsid w:val="00A66DC4"/>
    <w:rsid w:val="00A70C6C"/>
    <w:rsid w:val="00A71C3F"/>
    <w:rsid w:val="00A85742"/>
    <w:rsid w:val="00A9056A"/>
    <w:rsid w:val="00A90D16"/>
    <w:rsid w:val="00A9217F"/>
    <w:rsid w:val="00A957E4"/>
    <w:rsid w:val="00AA41D2"/>
    <w:rsid w:val="00AA5CB5"/>
    <w:rsid w:val="00AB2E43"/>
    <w:rsid w:val="00AB6B51"/>
    <w:rsid w:val="00AC5699"/>
    <w:rsid w:val="00AD2CD0"/>
    <w:rsid w:val="00AD6941"/>
    <w:rsid w:val="00AE20FD"/>
    <w:rsid w:val="00AF0D3B"/>
    <w:rsid w:val="00AF55B4"/>
    <w:rsid w:val="00AF6FD8"/>
    <w:rsid w:val="00B03CCE"/>
    <w:rsid w:val="00B1108E"/>
    <w:rsid w:val="00B15B0B"/>
    <w:rsid w:val="00B2245A"/>
    <w:rsid w:val="00B44787"/>
    <w:rsid w:val="00B44F1E"/>
    <w:rsid w:val="00B46BC2"/>
    <w:rsid w:val="00B51653"/>
    <w:rsid w:val="00B52B91"/>
    <w:rsid w:val="00B636FA"/>
    <w:rsid w:val="00B718D1"/>
    <w:rsid w:val="00B72C2D"/>
    <w:rsid w:val="00B7700D"/>
    <w:rsid w:val="00B94BA9"/>
    <w:rsid w:val="00BA4388"/>
    <w:rsid w:val="00BB165D"/>
    <w:rsid w:val="00BB4E54"/>
    <w:rsid w:val="00BB518F"/>
    <w:rsid w:val="00BC55AE"/>
    <w:rsid w:val="00BC5A7A"/>
    <w:rsid w:val="00BE77E4"/>
    <w:rsid w:val="00BF471F"/>
    <w:rsid w:val="00C03370"/>
    <w:rsid w:val="00C054D6"/>
    <w:rsid w:val="00C127B1"/>
    <w:rsid w:val="00C13C20"/>
    <w:rsid w:val="00C201A8"/>
    <w:rsid w:val="00C21DD8"/>
    <w:rsid w:val="00C31463"/>
    <w:rsid w:val="00C33903"/>
    <w:rsid w:val="00C4024F"/>
    <w:rsid w:val="00C437D4"/>
    <w:rsid w:val="00C47E99"/>
    <w:rsid w:val="00C52F87"/>
    <w:rsid w:val="00C62C83"/>
    <w:rsid w:val="00C64564"/>
    <w:rsid w:val="00C770D5"/>
    <w:rsid w:val="00C81009"/>
    <w:rsid w:val="00C90269"/>
    <w:rsid w:val="00C92213"/>
    <w:rsid w:val="00C94D11"/>
    <w:rsid w:val="00CA35F9"/>
    <w:rsid w:val="00CC440E"/>
    <w:rsid w:val="00CC7FB5"/>
    <w:rsid w:val="00CD4E0A"/>
    <w:rsid w:val="00CD4E47"/>
    <w:rsid w:val="00CE2A1F"/>
    <w:rsid w:val="00CE2C34"/>
    <w:rsid w:val="00CE4712"/>
    <w:rsid w:val="00CE4F4E"/>
    <w:rsid w:val="00CE74DC"/>
    <w:rsid w:val="00CF004E"/>
    <w:rsid w:val="00CF0BE9"/>
    <w:rsid w:val="00D00477"/>
    <w:rsid w:val="00D01A9F"/>
    <w:rsid w:val="00D06253"/>
    <w:rsid w:val="00D16E42"/>
    <w:rsid w:val="00D24F38"/>
    <w:rsid w:val="00D3089F"/>
    <w:rsid w:val="00D34AC6"/>
    <w:rsid w:val="00D371B0"/>
    <w:rsid w:val="00D565BA"/>
    <w:rsid w:val="00D62ADC"/>
    <w:rsid w:val="00D658B9"/>
    <w:rsid w:val="00D66859"/>
    <w:rsid w:val="00D66C53"/>
    <w:rsid w:val="00D70B84"/>
    <w:rsid w:val="00D726AA"/>
    <w:rsid w:val="00D84255"/>
    <w:rsid w:val="00D854F5"/>
    <w:rsid w:val="00D979CC"/>
    <w:rsid w:val="00D97D45"/>
    <w:rsid w:val="00DB0FC3"/>
    <w:rsid w:val="00DB1C18"/>
    <w:rsid w:val="00DB773C"/>
    <w:rsid w:val="00DC0010"/>
    <w:rsid w:val="00DE2349"/>
    <w:rsid w:val="00DF1C5C"/>
    <w:rsid w:val="00DF33CC"/>
    <w:rsid w:val="00DF50B5"/>
    <w:rsid w:val="00E010E8"/>
    <w:rsid w:val="00E011C3"/>
    <w:rsid w:val="00E138F5"/>
    <w:rsid w:val="00E52079"/>
    <w:rsid w:val="00E53841"/>
    <w:rsid w:val="00E547DD"/>
    <w:rsid w:val="00E55A5A"/>
    <w:rsid w:val="00E61AEB"/>
    <w:rsid w:val="00E64B6E"/>
    <w:rsid w:val="00E65323"/>
    <w:rsid w:val="00E663F2"/>
    <w:rsid w:val="00E677C6"/>
    <w:rsid w:val="00E71F7E"/>
    <w:rsid w:val="00E75C85"/>
    <w:rsid w:val="00E8254D"/>
    <w:rsid w:val="00E83059"/>
    <w:rsid w:val="00EA2398"/>
    <w:rsid w:val="00EA3AB1"/>
    <w:rsid w:val="00EA5B26"/>
    <w:rsid w:val="00EB6DC7"/>
    <w:rsid w:val="00EC0835"/>
    <w:rsid w:val="00EC53F8"/>
    <w:rsid w:val="00EE1381"/>
    <w:rsid w:val="00EE4D57"/>
    <w:rsid w:val="00EE57E4"/>
    <w:rsid w:val="00EE79BC"/>
    <w:rsid w:val="00EF64EB"/>
    <w:rsid w:val="00F00D2E"/>
    <w:rsid w:val="00F15B0A"/>
    <w:rsid w:val="00F17CD2"/>
    <w:rsid w:val="00F2467F"/>
    <w:rsid w:val="00F35EA9"/>
    <w:rsid w:val="00F37BC7"/>
    <w:rsid w:val="00F43834"/>
    <w:rsid w:val="00F52EB5"/>
    <w:rsid w:val="00F54C0B"/>
    <w:rsid w:val="00F568CF"/>
    <w:rsid w:val="00F65801"/>
    <w:rsid w:val="00F74DB6"/>
    <w:rsid w:val="00F815B7"/>
    <w:rsid w:val="00F94F9A"/>
    <w:rsid w:val="00FA3FCF"/>
    <w:rsid w:val="00FB2A42"/>
    <w:rsid w:val="00FB6BB4"/>
    <w:rsid w:val="00FC6F7E"/>
    <w:rsid w:val="00FD0781"/>
    <w:rsid w:val="00FD25CF"/>
    <w:rsid w:val="00FD39B8"/>
    <w:rsid w:val="00FD6307"/>
    <w:rsid w:val="00FE0004"/>
    <w:rsid w:val="00FE653D"/>
    <w:rsid w:val="00FF0E4F"/>
    <w:rsid w:val="00FF1505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uiPriority w:val="99"/>
    <w:rsid w:val="00735B48"/>
    <w:pPr>
      <w:spacing w:after="160"/>
    </w:pPr>
  </w:style>
  <w:style w:type="character" w:customStyle="1" w:styleId="BodyTextChar">
    <w:name w:val="Body Text Char"/>
    <w:link w:val="Body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uiPriority w:val="99"/>
    <w:rsid w:val="00735B48"/>
    <w:pPr>
      <w:spacing w:after="160"/>
    </w:pPr>
  </w:style>
  <w:style w:type="character" w:customStyle="1" w:styleId="BodyTextChar">
    <w:name w:val="Body Text Char"/>
    <w:link w:val="Body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/standard-plans/2012-m-standards-plans/2012-project-special-details/20126_m_standards_project_special_details_inde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garm\Application%20Data\Microsoft\Templates\cdot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5418-D369-4589-918E-4F6F6D33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cdotmemo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2</cp:revision>
  <cp:lastPrinted>2013-10-30T15:16:00Z</cp:lastPrinted>
  <dcterms:created xsi:type="dcterms:W3CDTF">2013-10-30T15:17:00Z</dcterms:created>
  <dcterms:modified xsi:type="dcterms:W3CDTF">2013-10-30T15:17:00Z</dcterms:modified>
</cp:coreProperties>
</file>